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C837" w14:textId="77777777" w:rsidR="00E76920" w:rsidRDefault="00E7692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9BC5F7" w14:textId="77777777" w:rsid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06625C" w14:textId="3F37F7C3" w:rsidR="00004E70" w:rsidRPr="00004E70" w:rsidRDefault="00437063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Arménský klavírista </w:t>
      </w:r>
      <w:proofErr w:type="spellStart"/>
      <w:r>
        <w:rPr>
          <w:rFonts w:cstheme="minorHAnsi"/>
          <w:b/>
          <w:sz w:val="24"/>
          <w:szCs w:val="24"/>
          <w:u w:val="single"/>
        </w:rPr>
        <w:t>Vardan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Mamikonian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poprvé zahraje na recitálu v Praze</w:t>
      </w:r>
    </w:p>
    <w:p w14:paraId="75F81DCA" w14:textId="77777777" w:rsidR="006B0ED2" w:rsidRDefault="006B0ED2" w:rsidP="00A32996">
      <w:pPr>
        <w:spacing w:after="0" w:line="240" w:lineRule="auto"/>
        <w:jc w:val="both"/>
        <w:rPr>
          <w:rStyle w:val="null"/>
          <w:rFonts w:cstheme="minorHAnsi"/>
          <w:b/>
          <w:sz w:val="24"/>
          <w:szCs w:val="24"/>
        </w:rPr>
      </w:pPr>
    </w:p>
    <w:p w14:paraId="4A9BBB54" w14:textId="1F9ED7C3" w:rsidR="00004E70" w:rsidRPr="00004E70" w:rsidRDefault="005E1956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ull"/>
          <w:rFonts w:cstheme="minorHAnsi"/>
          <w:b/>
          <w:sz w:val="24"/>
          <w:szCs w:val="24"/>
        </w:rPr>
        <w:t xml:space="preserve">V sobotu 1. </w:t>
      </w:r>
      <w:r w:rsidR="00D053C9">
        <w:rPr>
          <w:rStyle w:val="null"/>
          <w:rFonts w:cstheme="minorHAnsi"/>
          <w:b/>
          <w:sz w:val="24"/>
          <w:szCs w:val="24"/>
        </w:rPr>
        <w:t xml:space="preserve">února 2020 </w:t>
      </w:r>
      <w:r>
        <w:rPr>
          <w:rStyle w:val="null"/>
          <w:rFonts w:cstheme="minorHAnsi"/>
          <w:b/>
          <w:sz w:val="24"/>
          <w:szCs w:val="24"/>
        </w:rPr>
        <w:t xml:space="preserve">se ve Dvořákově síni Rudolfina objeví </w:t>
      </w:r>
      <w:r w:rsidR="00437063">
        <w:rPr>
          <w:rStyle w:val="null"/>
          <w:rFonts w:cstheme="minorHAnsi"/>
          <w:b/>
          <w:sz w:val="24"/>
          <w:szCs w:val="24"/>
        </w:rPr>
        <w:t>šarmantní arménský</w:t>
      </w:r>
      <w:r>
        <w:rPr>
          <w:rStyle w:val="null"/>
          <w:rFonts w:cstheme="minorHAnsi"/>
          <w:b/>
          <w:sz w:val="24"/>
          <w:szCs w:val="24"/>
        </w:rPr>
        <w:t xml:space="preserve"> klavírista </w:t>
      </w:r>
      <w:proofErr w:type="spellStart"/>
      <w:r w:rsidR="00437063">
        <w:rPr>
          <w:rStyle w:val="null"/>
          <w:rFonts w:cstheme="minorHAnsi"/>
          <w:b/>
          <w:sz w:val="24"/>
          <w:szCs w:val="24"/>
        </w:rPr>
        <w:t>Vardan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 xml:space="preserve"> </w:t>
      </w:r>
      <w:proofErr w:type="spellStart"/>
      <w:r w:rsidR="00437063">
        <w:rPr>
          <w:rStyle w:val="null"/>
          <w:rFonts w:cstheme="minorHAnsi"/>
          <w:b/>
          <w:sz w:val="24"/>
          <w:szCs w:val="24"/>
        </w:rPr>
        <w:t>Mamikonian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 xml:space="preserve">. Zastoupí původně ohlášeného Eugena </w:t>
      </w:r>
      <w:proofErr w:type="spellStart"/>
      <w:r w:rsidR="00437063">
        <w:rPr>
          <w:rStyle w:val="null"/>
          <w:rFonts w:cstheme="minorHAnsi"/>
          <w:b/>
          <w:sz w:val="24"/>
          <w:szCs w:val="24"/>
        </w:rPr>
        <w:t>Indjice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 xml:space="preserve">, který musel svou účast na recitálu v tomto termínu zrušit. Špičkový sólista </w:t>
      </w:r>
      <w:proofErr w:type="spellStart"/>
      <w:r w:rsidR="00437063">
        <w:rPr>
          <w:rStyle w:val="null"/>
          <w:rFonts w:cstheme="minorHAnsi"/>
          <w:b/>
          <w:sz w:val="24"/>
          <w:szCs w:val="24"/>
        </w:rPr>
        <w:t>Vardan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 xml:space="preserve"> </w:t>
      </w:r>
      <w:proofErr w:type="spellStart"/>
      <w:r w:rsidR="00437063">
        <w:rPr>
          <w:rStyle w:val="null"/>
          <w:rFonts w:cstheme="minorHAnsi"/>
          <w:b/>
          <w:sz w:val="24"/>
          <w:szCs w:val="24"/>
        </w:rPr>
        <w:t>Mamikonian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 xml:space="preserve"> uvede </w:t>
      </w:r>
      <w:r w:rsidR="00372BBF">
        <w:rPr>
          <w:rStyle w:val="null"/>
          <w:rFonts w:cstheme="minorHAnsi"/>
          <w:b/>
          <w:sz w:val="24"/>
          <w:szCs w:val="24"/>
        </w:rPr>
        <w:t>Chopinovy Mazurky,</w:t>
      </w:r>
      <w:r w:rsidR="00372BBF" w:rsidRPr="00372BBF">
        <w:rPr>
          <w:rStyle w:val="null"/>
          <w:rFonts w:cstheme="minorHAnsi"/>
          <w:b/>
          <w:sz w:val="24"/>
          <w:szCs w:val="24"/>
        </w:rPr>
        <w:t xml:space="preserve"> Kašpara noci</w:t>
      </w:r>
      <w:r w:rsidR="00372BBF">
        <w:rPr>
          <w:rStyle w:val="null"/>
          <w:rFonts w:cstheme="minorHAnsi"/>
          <w:b/>
          <w:sz w:val="24"/>
          <w:szCs w:val="24"/>
        </w:rPr>
        <w:t xml:space="preserve"> Maurice </w:t>
      </w:r>
      <w:proofErr w:type="spellStart"/>
      <w:r w:rsidR="00372BBF">
        <w:rPr>
          <w:rStyle w:val="null"/>
          <w:rFonts w:cstheme="minorHAnsi"/>
          <w:b/>
          <w:sz w:val="24"/>
          <w:szCs w:val="24"/>
        </w:rPr>
        <w:t>Ravela</w:t>
      </w:r>
      <w:proofErr w:type="spellEnd"/>
      <w:r w:rsidR="00372BBF" w:rsidRPr="00372BBF">
        <w:rPr>
          <w:rStyle w:val="null"/>
          <w:rFonts w:cstheme="minorHAnsi"/>
          <w:b/>
          <w:sz w:val="24"/>
          <w:szCs w:val="24"/>
        </w:rPr>
        <w:t xml:space="preserve"> Etudy</w:t>
      </w:r>
      <w:r w:rsidR="00372BBF">
        <w:rPr>
          <w:rStyle w:val="null"/>
          <w:rFonts w:cstheme="minorHAnsi"/>
          <w:b/>
          <w:sz w:val="24"/>
          <w:szCs w:val="24"/>
        </w:rPr>
        <w:t xml:space="preserve"> a </w:t>
      </w:r>
      <w:r w:rsidR="00437063">
        <w:rPr>
          <w:rStyle w:val="null"/>
          <w:rFonts w:cstheme="minorHAnsi"/>
          <w:b/>
          <w:sz w:val="24"/>
          <w:szCs w:val="24"/>
        </w:rPr>
        <w:t xml:space="preserve">Chaconne </w:t>
      </w:r>
      <w:r w:rsidR="00437063" w:rsidRPr="00437063">
        <w:rPr>
          <w:rStyle w:val="null"/>
          <w:rFonts w:cstheme="minorHAnsi"/>
          <w:b/>
          <w:sz w:val="24"/>
          <w:szCs w:val="24"/>
        </w:rPr>
        <w:t>z houslové partity č. 2 d moll</w:t>
      </w:r>
      <w:r w:rsidR="00437063">
        <w:rPr>
          <w:rStyle w:val="null"/>
          <w:rFonts w:cstheme="minorHAnsi"/>
          <w:b/>
          <w:sz w:val="24"/>
          <w:szCs w:val="24"/>
        </w:rPr>
        <w:t xml:space="preserve"> J. S. Bacha v klavírní úpravě </w:t>
      </w:r>
      <w:proofErr w:type="spellStart"/>
      <w:r w:rsidR="00437063" w:rsidRPr="00437063">
        <w:rPr>
          <w:rStyle w:val="null"/>
          <w:rFonts w:cstheme="minorHAnsi"/>
          <w:b/>
          <w:sz w:val="24"/>
          <w:szCs w:val="24"/>
        </w:rPr>
        <w:t>Ferruccia</w:t>
      </w:r>
      <w:proofErr w:type="spellEnd"/>
      <w:r w:rsidR="00437063" w:rsidRPr="00437063">
        <w:rPr>
          <w:rStyle w:val="null"/>
          <w:rFonts w:cstheme="minorHAnsi"/>
          <w:b/>
          <w:sz w:val="24"/>
          <w:szCs w:val="24"/>
        </w:rPr>
        <w:t xml:space="preserve"> </w:t>
      </w:r>
      <w:proofErr w:type="spellStart"/>
      <w:r w:rsidR="00437063" w:rsidRPr="00437063">
        <w:rPr>
          <w:rStyle w:val="null"/>
          <w:rFonts w:cstheme="minorHAnsi"/>
          <w:b/>
          <w:sz w:val="24"/>
          <w:szCs w:val="24"/>
        </w:rPr>
        <w:t>Busoniho</w:t>
      </w:r>
      <w:proofErr w:type="spellEnd"/>
      <w:r w:rsidR="00437063">
        <w:rPr>
          <w:rStyle w:val="null"/>
          <w:rFonts w:cstheme="minorHAnsi"/>
          <w:b/>
          <w:sz w:val="24"/>
          <w:szCs w:val="24"/>
        </w:rPr>
        <w:t>.</w:t>
      </w:r>
    </w:p>
    <w:p w14:paraId="536E638D" w14:textId="77777777"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DCE1A8" w14:textId="0616D566" w:rsidR="00BA6CB3" w:rsidRDefault="00C1669D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proofErr w:type="spellStart"/>
      <w:r>
        <w:rPr>
          <w:rStyle w:val="null"/>
          <w:sz w:val="24"/>
          <w:szCs w:val="24"/>
        </w:rPr>
        <w:t>Vardan</w:t>
      </w:r>
      <w:proofErr w:type="spellEnd"/>
      <w:r>
        <w:rPr>
          <w:rStyle w:val="null"/>
          <w:sz w:val="24"/>
          <w:szCs w:val="24"/>
        </w:rPr>
        <w:t xml:space="preserve"> </w:t>
      </w:r>
      <w:proofErr w:type="spellStart"/>
      <w:r>
        <w:rPr>
          <w:rStyle w:val="null"/>
          <w:sz w:val="24"/>
          <w:szCs w:val="24"/>
        </w:rPr>
        <w:t>Mamikonian</w:t>
      </w:r>
      <w:proofErr w:type="spellEnd"/>
      <w:r>
        <w:rPr>
          <w:rStyle w:val="null"/>
          <w:sz w:val="24"/>
          <w:szCs w:val="24"/>
        </w:rPr>
        <w:t xml:space="preserve"> začal studovat klavír na hudební škole v arménském Jerevanu, později </w:t>
      </w:r>
      <w:r w:rsidRPr="00C1669D">
        <w:rPr>
          <w:rStyle w:val="null"/>
          <w:sz w:val="24"/>
          <w:szCs w:val="24"/>
        </w:rPr>
        <w:t xml:space="preserve">na Moskevské střední hudební škole a na prestižní konzervatoři Čajkovského, kde se stal studentem </w:t>
      </w:r>
      <w:proofErr w:type="spellStart"/>
      <w:r w:rsidRPr="00C1669D">
        <w:rPr>
          <w:rStyle w:val="null"/>
          <w:sz w:val="24"/>
          <w:szCs w:val="24"/>
        </w:rPr>
        <w:t>Valeryho</w:t>
      </w:r>
      <w:proofErr w:type="spellEnd"/>
      <w:r w:rsidRPr="00C1669D">
        <w:rPr>
          <w:rStyle w:val="null"/>
          <w:sz w:val="24"/>
          <w:szCs w:val="24"/>
        </w:rPr>
        <w:t xml:space="preserve"> </w:t>
      </w:r>
      <w:proofErr w:type="spellStart"/>
      <w:r w:rsidRPr="00C1669D">
        <w:rPr>
          <w:rStyle w:val="null"/>
          <w:sz w:val="24"/>
          <w:szCs w:val="24"/>
        </w:rPr>
        <w:t>Kastelského</w:t>
      </w:r>
      <w:proofErr w:type="spellEnd"/>
      <w:r w:rsidRPr="00C1669D">
        <w:rPr>
          <w:rStyle w:val="null"/>
          <w:sz w:val="24"/>
          <w:szCs w:val="24"/>
        </w:rPr>
        <w:t>.</w:t>
      </w:r>
      <w:r>
        <w:rPr>
          <w:rStyle w:val="null"/>
          <w:sz w:val="24"/>
          <w:szCs w:val="24"/>
        </w:rPr>
        <w:t xml:space="preserve"> </w:t>
      </w:r>
      <w:r w:rsidRPr="00C1669D">
        <w:rPr>
          <w:rStyle w:val="null"/>
          <w:sz w:val="24"/>
          <w:szCs w:val="24"/>
        </w:rPr>
        <w:t xml:space="preserve">Následovaly další studie s Lazarem </w:t>
      </w:r>
      <w:proofErr w:type="spellStart"/>
      <w:r w:rsidRPr="00C1669D">
        <w:rPr>
          <w:rStyle w:val="null"/>
          <w:sz w:val="24"/>
          <w:szCs w:val="24"/>
        </w:rPr>
        <w:t>Bermanem</w:t>
      </w:r>
      <w:proofErr w:type="spellEnd"/>
      <w:r w:rsidRPr="00C1669D">
        <w:rPr>
          <w:rStyle w:val="null"/>
          <w:sz w:val="24"/>
          <w:szCs w:val="24"/>
        </w:rPr>
        <w:t xml:space="preserve"> na klavírní akademii v italské </w:t>
      </w:r>
      <w:proofErr w:type="spellStart"/>
      <w:r w:rsidRPr="00C1669D">
        <w:rPr>
          <w:rStyle w:val="null"/>
          <w:sz w:val="24"/>
          <w:szCs w:val="24"/>
        </w:rPr>
        <w:t>Imole</w:t>
      </w:r>
      <w:proofErr w:type="spellEnd"/>
      <w:r w:rsidRPr="00C1669D">
        <w:rPr>
          <w:rStyle w:val="null"/>
          <w:sz w:val="24"/>
          <w:szCs w:val="24"/>
        </w:rPr>
        <w:t>. Od roku 1991</w:t>
      </w:r>
      <w:r>
        <w:rPr>
          <w:rStyle w:val="null"/>
          <w:sz w:val="24"/>
          <w:szCs w:val="24"/>
        </w:rPr>
        <w:t xml:space="preserve"> žije v Paříži a koncertuje po celém světě. </w:t>
      </w:r>
      <w:r w:rsidR="009838A2">
        <w:rPr>
          <w:rStyle w:val="null"/>
          <w:sz w:val="24"/>
          <w:szCs w:val="24"/>
        </w:rPr>
        <w:t xml:space="preserve">Se Symfonickým orchestrem hl. m. Prahy FOK již vystoupil několikrát, také s ním absolvoval v 90. letech turné. </w:t>
      </w:r>
      <w:r w:rsidR="00372BBF">
        <w:rPr>
          <w:rStyle w:val="null"/>
          <w:sz w:val="24"/>
          <w:szCs w:val="24"/>
        </w:rPr>
        <w:t>Na recitálu se</w:t>
      </w:r>
      <w:r w:rsidR="00A4226D">
        <w:rPr>
          <w:rStyle w:val="null"/>
          <w:sz w:val="24"/>
          <w:szCs w:val="24"/>
        </w:rPr>
        <w:t xml:space="preserve"> v Praze před</w:t>
      </w:r>
      <w:r w:rsidR="00372BBF">
        <w:rPr>
          <w:rStyle w:val="null"/>
          <w:sz w:val="24"/>
          <w:szCs w:val="24"/>
        </w:rPr>
        <w:t>staví</w:t>
      </w:r>
      <w:r w:rsidR="00A4226D">
        <w:rPr>
          <w:rStyle w:val="null"/>
          <w:sz w:val="24"/>
          <w:szCs w:val="24"/>
        </w:rPr>
        <w:t xml:space="preserve"> poprvé, již </w:t>
      </w:r>
      <w:r>
        <w:rPr>
          <w:rStyle w:val="null"/>
          <w:sz w:val="24"/>
          <w:szCs w:val="24"/>
        </w:rPr>
        <w:t xml:space="preserve">však </w:t>
      </w:r>
      <w:r w:rsidR="00A4226D">
        <w:rPr>
          <w:rStyle w:val="null"/>
          <w:sz w:val="24"/>
          <w:szCs w:val="24"/>
        </w:rPr>
        <w:t>vystoupil na recitálech</w:t>
      </w:r>
      <w:r w:rsidR="009838A2">
        <w:rPr>
          <w:rStyle w:val="null"/>
          <w:sz w:val="24"/>
          <w:szCs w:val="24"/>
        </w:rPr>
        <w:t xml:space="preserve"> v </w:t>
      </w:r>
      <w:proofErr w:type="spellStart"/>
      <w:r w:rsidR="00A4226D" w:rsidRPr="00A4226D">
        <w:rPr>
          <w:rStyle w:val="null"/>
          <w:sz w:val="24"/>
          <w:szCs w:val="24"/>
        </w:rPr>
        <w:t>Musikvereinu</w:t>
      </w:r>
      <w:proofErr w:type="spellEnd"/>
      <w:r w:rsidR="00A4226D" w:rsidRPr="00A4226D">
        <w:rPr>
          <w:rStyle w:val="null"/>
          <w:sz w:val="24"/>
          <w:szCs w:val="24"/>
        </w:rPr>
        <w:t xml:space="preserve"> ve Vídni, v Carnegie </w:t>
      </w:r>
      <w:proofErr w:type="spellStart"/>
      <w:r w:rsidR="00A4226D" w:rsidRPr="00A4226D">
        <w:rPr>
          <w:rStyle w:val="null"/>
          <w:sz w:val="24"/>
          <w:szCs w:val="24"/>
        </w:rPr>
        <w:t>Hall</w:t>
      </w:r>
      <w:proofErr w:type="spellEnd"/>
      <w:r w:rsidR="00A4226D" w:rsidRPr="00A4226D">
        <w:rPr>
          <w:rStyle w:val="null"/>
          <w:sz w:val="24"/>
          <w:szCs w:val="24"/>
        </w:rPr>
        <w:t xml:space="preserve"> v New Yorku, </w:t>
      </w:r>
      <w:r w:rsidR="00A4226D">
        <w:rPr>
          <w:rStyle w:val="null"/>
          <w:sz w:val="24"/>
          <w:szCs w:val="24"/>
        </w:rPr>
        <w:t xml:space="preserve">v </w:t>
      </w:r>
      <w:proofErr w:type="spellStart"/>
      <w:r w:rsidR="00A4226D" w:rsidRPr="00A4226D">
        <w:rPr>
          <w:rStyle w:val="null"/>
          <w:sz w:val="24"/>
          <w:szCs w:val="24"/>
        </w:rPr>
        <w:t>Théâtre</w:t>
      </w:r>
      <w:proofErr w:type="spellEnd"/>
      <w:r w:rsidR="00A4226D" w:rsidRPr="00A4226D">
        <w:rPr>
          <w:rStyle w:val="null"/>
          <w:sz w:val="24"/>
          <w:szCs w:val="24"/>
        </w:rPr>
        <w:t xml:space="preserve"> des </w:t>
      </w:r>
      <w:proofErr w:type="spellStart"/>
      <w:r w:rsidR="00A4226D" w:rsidRPr="00A4226D">
        <w:rPr>
          <w:rStyle w:val="null"/>
          <w:sz w:val="24"/>
          <w:szCs w:val="24"/>
        </w:rPr>
        <w:t>Champs-Élysées</w:t>
      </w:r>
      <w:proofErr w:type="spellEnd"/>
      <w:r w:rsidR="00A4226D" w:rsidRPr="00A4226D">
        <w:rPr>
          <w:rStyle w:val="null"/>
          <w:sz w:val="24"/>
          <w:szCs w:val="24"/>
        </w:rPr>
        <w:t xml:space="preserve"> v Paříži, </w:t>
      </w:r>
      <w:r w:rsidR="00A4226D">
        <w:rPr>
          <w:rStyle w:val="null"/>
          <w:sz w:val="24"/>
          <w:szCs w:val="24"/>
        </w:rPr>
        <w:t xml:space="preserve">v </w:t>
      </w:r>
      <w:proofErr w:type="spellStart"/>
      <w:r w:rsidR="00A4226D" w:rsidRPr="00A4226D">
        <w:rPr>
          <w:rStyle w:val="null"/>
          <w:sz w:val="24"/>
          <w:szCs w:val="24"/>
        </w:rPr>
        <w:t>Herkulessaal</w:t>
      </w:r>
      <w:proofErr w:type="spellEnd"/>
      <w:r w:rsidR="00A4226D" w:rsidRPr="00A4226D">
        <w:rPr>
          <w:rStyle w:val="null"/>
          <w:sz w:val="24"/>
          <w:szCs w:val="24"/>
        </w:rPr>
        <w:t xml:space="preserve"> v Mnichově, </w:t>
      </w:r>
      <w:proofErr w:type="spellStart"/>
      <w:r w:rsidR="00A4226D" w:rsidRPr="00A4226D">
        <w:rPr>
          <w:rStyle w:val="null"/>
          <w:sz w:val="24"/>
          <w:szCs w:val="24"/>
        </w:rPr>
        <w:t>Wigmore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proofErr w:type="spellStart"/>
      <w:r w:rsidR="00A4226D" w:rsidRPr="00A4226D">
        <w:rPr>
          <w:rStyle w:val="null"/>
          <w:sz w:val="24"/>
          <w:szCs w:val="24"/>
        </w:rPr>
        <w:t>Hall</w:t>
      </w:r>
      <w:proofErr w:type="spellEnd"/>
      <w:r w:rsidR="00A4226D" w:rsidRPr="00A4226D">
        <w:rPr>
          <w:rStyle w:val="null"/>
          <w:sz w:val="24"/>
          <w:szCs w:val="24"/>
        </w:rPr>
        <w:t xml:space="preserve"> v Londýně, </w:t>
      </w:r>
      <w:proofErr w:type="spellStart"/>
      <w:r w:rsidR="00A4226D" w:rsidRPr="00A4226D">
        <w:rPr>
          <w:rStyle w:val="null"/>
          <w:sz w:val="24"/>
          <w:szCs w:val="24"/>
        </w:rPr>
        <w:t>Tonhalle</w:t>
      </w:r>
      <w:proofErr w:type="spellEnd"/>
      <w:r w:rsidR="00A4226D" w:rsidRPr="00A4226D">
        <w:rPr>
          <w:rStyle w:val="null"/>
          <w:sz w:val="24"/>
          <w:szCs w:val="24"/>
        </w:rPr>
        <w:t xml:space="preserve"> v Curychu, v </w:t>
      </w:r>
      <w:proofErr w:type="spellStart"/>
      <w:r w:rsidR="00A4226D" w:rsidRPr="00A4226D">
        <w:rPr>
          <w:rStyle w:val="null"/>
          <w:sz w:val="24"/>
          <w:szCs w:val="24"/>
        </w:rPr>
        <w:t>Davies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proofErr w:type="spellStart"/>
      <w:r w:rsidR="00DE0A63">
        <w:rPr>
          <w:rStyle w:val="null"/>
          <w:sz w:val="24"/>
          <w:szCs w:val="24"/>
        </w:rPr>
        <w:t>Symphony</w:t>
      </w:r>
      <w:proofErr w:type="spellEnd"/>
      <w:r w:rsidR="00DE0A63">
        <w:rPr>
          <w:rStyle w:val="null"/>
          <w:sz w:val="24"/>
          <w:szCs w:val="24"/>
        </w:rPr>
        <w:t xml:space="preserve"> </w:t>
      </w:r>
      <w:proofErr w:type="spellStart"/>
      <w:r w:rsidR="00DE0A63">
        <w:rPr>
          <w:rStyle w:val="null"/>
          <w:sz w:val="24"/>
          <w:szCs w:val="24"/>
        </w:rPr>
        <w:t>Hall</w:t>
      </w:r>
      <w:proofErr w:type="spellEnd"/>
      <w:r w:rsidR="00DE0A63">
        <w:rPr>
          <w:rStyle w:val="null"/>
          <w:sz w:val="24"/>
          <w:szCs w:val="24"/>
        </w:rPr>
        <w:t xml:space="preserve"> v San Franciscu a v </w:t>
      </w:r>
      <w:r w:rsidR="00A4226D" w:rsidRPr="00A4226D">
        <w:rPr>
          <w:rStyle w:val="null"/>
          <w:sz w:val="24"/>
          <w:szCs w:val="24"/>
        </w:rPr>
        <w:t>Kennedy</w:t>
      </w:r>
      <w:r w:rsidR="00DE0A63">
        <w:rPr>
          <w:rStyle w:val="null"/>
          <w:sz w:val="24"/>
          <w:szCs w:val="24"/>
        </w:rPr>
        <w:t xml:space="preserve"> C</w:t>
      </w:r>
      <w:r w:rsidR="00A4226D" w:rsidRPr="00A4226D">
        <w:rPr>
          <w:rStyle w:val="null"/>
          <w:sz w:val="24"/>
          <w:szCs w:val="24"/>
        </w:rPr>
        <w:t>ent</w:t>
      </w:r>
      <w:r w:rsidR="00DE0A63">
        <w:rPr>
          <w:rStyle w:val="null"/>
          <w:sz w:val="24"/>
          <w:szCs w:val="24"/>
        </w:rPr>
        <w:t>er</w:t>
      </w:r>
      <w:r w:rsidR="00A4226D" w:rsidRPr="00A4226D">
        <w:rPr>
          <w:rStyle w:val="null"/>
          <w:sz w:val="24"/>
          <w:szCs w:val="24"/>
        </w:rPr>
        <w:t xml:space="preserve"> ve </w:t>
      </w:r>
      <w:proofErr w:type="gramStart"/>
      <w:r w:rsidR="00A4226D" w:rsidRPr="00A4226D">
        <w:rPr>
          <w:rStyle w:val="null"/>
          <w:sz w:val="24"/>
          <w:szCs w:val="24"/>
        </w:rPr>
        <w:t>Washingtonu D</w:t>
      </w:r>
      <w:r w:rsidR="00DE0A63">
        <w:rPr>
          <w:rStyle w:val="null"/>
          <w:sz w:val="24"/>
          <w:szCs w:val="24"/>
        </w:rPr>
        <w:t>.</w:t>
      </w:r>
      <w:r w:rsidR="00A4226D" w:rsidRPr="00A4226D">
        <w:rPr>
          <w:rStyle w:val="null"/>
          <w:sz w:val="24"/>
          <w:szCs w:val="24"/>
        </w:rPr>
        <w:t>C.</w:t>
      </w:r>
      <w:proofErr w:type="gramEnd"/>
      <w:r w:rsidR="00A4226D" w:rsidRPr="00A4226D">
        <w:rPr>
          <w:rStyle w:val="null"/>
          <w:sz w:val="24"/>
          <w:szCs w:val="24"/>
        </w:rPr>
        <w:t xml:space="preserve"> </w:t>
      </w:r>
      <w:r w:rsidR="00A4226D">
        <w:rPr>
          <w:rStyle w:val="null"/>
          <w:sz w:val="24"/>
          <w:szCs w:val="24"/>
        </w:rPr>
        <w:t xml:space="preserve">Jeho další angažmá zahrnovala sólová </w:t>
      </w:r>
      <w:r w:rsidR="00A4226D" w:rsidRPr="00A4226D">
        <w:rPr>
          <w:rStyle w:val="null"/>
          <w:sz w:val="24"/>
          <w:szCs w:val="24"/>
        </w:rPr>
        <w:t xml:space="preserve">vystoupení </w:t>
      </w:r>
      <w:r w:rsidR="002F2935">
        <w:rPr>
          <w:rStyle w:val="null"/>
          <w:sz w:val="24"/>
          <w:szCs w:val="24"/>
        </w:rPr>
        <w:t>s</w:t>
      </w:r>
      <w:r w:rsidR="00DE0A63">
        <w:rPr>
          <w:rStyle w:val="null"/>
          <w:sz w:val="24"/>
          <w:szCs w:val="24"/>
        </w:rPr>
        <w:t> </w:t>
      </w:r>
      <w:proofErr w:type="spellStart"/>
      <w:r w:rsidR="002F2935" w:rsidRPr="002F2935">
        <w:rPr>
          <w:rStyle w:val="null"/>
          <w:sz w:val="24"/>
          <w:szCs w:val="24"/>
        </w:rPr>
        <w:t>Nationa</w:t>
      </w:r>
      <w:r w:rsidR="002F2935">
        <w:rPr>
          <w:rStyle w:val="null"/>
          <w:sz w:val="24"/>
          <w:szCs w:val="24"/>
        </w:rPr>
        <w:t>l</w:t>
      </w:r>
      <w:proofErr w:type="spellEnd"/>
      <w:r w:rsidR="002F2935">
        <w:rPr>
          <w:rStyle w:val="null"/>
          <w:sz w:val="24"/>
          <w:szCs w:val="24"/>
        </w:rPr>
        <w:t xml:space="preserve"> </w:t>
      </w:r>
      <w:proofErr w:type="spellStart"/>
      <w:r w:rsidR="002F2935">
        <w:rPr>
          <w:rStyle w:val="null"/>
          <w:sz w:val="24"/>
          <w:szCs w:val="24"/>
        </w:rPr>
        <w:t>Symphony</w:t>
      </w:r>
      <w:proofErr w:type="spellEnd"/>
      <w:r w:rsidR="002F2935">
        <w:rPr>
          <w:rStyle w:val="null"/>
          <w:sz w:val="24"/>
          <w:szCs w:val="24"/>
        </w:rPr>
        <w:t xml:space="preserve"> of Washington D.C., </w:t>
      </w:r>
      <w:r w:rsidR="009838A2">
        <w:rPr>
          <w:rStyle w:val="null"/>
          <w:sz w:val="24"/>
          <w:szCs w:val="24"/>
        </w:rPr>
        <w:t xml:space="preserve">s Los Angeles </w:t>
      </w:r>
      <w:proofErr w:type="spellStart"/>
      <w:r w:rsidR="009838A2">
        <w:rPr>
          <w:rStyle w:val="null"/>
          <w:sz w:val="24"/>
          <w:szCs w:val="24"/>
        </w:rPr>
        <w:t>Philharmonic</w:t>
      </w:r>
      <w:proofErr w:type="spellEnd"/>
      <w:r w:rsidR="009838A2">
        <w:rPr>
          <w:rStyle w:val="null"/>
          <w:sz w:val="24"/>
          <w:szCs w:val="24"/>
        </w:rPr>
        <w:t xml:space="preserve"> v </w:t>
      </w:r>
      <w:r w:rsidR="002F2935" w:rsidRPr="002F2935">
        <w:rPr>
          <w:rStyle w:val="null"/>
          <w:sz w:val="24"/>
          <w:szCs w:val="24"/>
        </w:rPr>
        <w:t xml:space="preserve">Hollywood </w:t>
      </w:r>
      <w:proofErr w:type="spellStart"/>
      <w:r w:rsidR="002F2935" w:rsidRPr="002F2935">
        <w:rPr>
          <w:rStyle w:val="null"/>
          <w:sz w:val="24"/>
          <w:szCs w:val="24"/>
        </w:rPr>
        <w:t>Bowl</w:t>
      </w:r>
      <w:proofErr w:type="spellEnd"/>
      <w:r w:rsidR="002F2935">
        <w:rPr>
          <w:rStyle w:val="null"/>
          <w:sz w:val="24"/>
          <w:szCs w:val="24"/>
        </w:rPr>
        <w:t xml:space="preserve">, </w:t>
      </w:r>
      <w:r w:rsidR="00DE0A63">
        <w:rPr>
          <w:rStyle w:val="null"/>
          <w:sz w:val="24"/>
          <w:szCs w:val="24"/>
        </w:rPr>
        <w:t>v </w:t>
      </w:r>
      <w:r w:rsidR="00A4226D" w:rsidRPr="00A4226D">
        <w:rPr>
          <w:rStyle w:val="null"/>
          <w:sz w:val="24"/>
          <w:szCs w:val="24"/>
        </w:rPr>
        <w:t xml:space="preserve">Německu a Holandsku s </w:t>
      </w:r>
      <w:proofErr w:type="spellStart"/>
      <w:r w:rsidR="00A4226D" w:rsidRPr="00A4226D">
        <w:rPr>
          <w:rStyle w:val="null"/>
          <w:sz w:val="24"/>
          <w:szCs w:val="24"/>
        </w:rPr>
        <w:t>Kirovským</w:t>
      </w:r>
      <w:proofErr w:type="spellEnd"/>
      <w:r w:rsidR="00A4226D" w:rsidRPr="00A4226D">
        <w:rPr>
          <w:rStyle w:val="null"/>
          <w:sz w:val="24"/>
          <w:szCs w:val="24"/>
        </w:rPr>
        <w:t xml:space="preserve"> orchestrem,</w:t>
      </w:r>
      <w:r w:rsidR="002F2935">
        <w:rPr>
          <w:rStyle w:val="null"/>
          <w:sz w:val="24"/>
          <w:szCs w:val="24"/>
        </w:rPr>
        <w:t xml:space="preserve"> </w:t>
      </w:r>
      <w:r w:rsidR="00A4226D" w:rsidRPr="00A4226D">
        <w:rPr>
          <w:rStyle w:val="null"/>
          <w:sz w:val="24"/>
          <w:szCs w:val="24"/>
        </w:rPr>
        <w:t xml:space="preserve">v Grand </w:t>
      </w:r>
      <w:proofErr w:type="spellStart"/>
      <w:r w:rsidR="00A4226D" w:rsidRPr="00A4226D">
        <w:rPr>
          <w:rStyle w:val="null"/>
          <w:sz w:val="24"/>
          <w:szCs w:val="24"/>
        </w:rPr>
        <w:t>Theatre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proofErr w:type="spellStart"/>
      <w:r w:rsidR="00A4226D" w:rsidRPr="00A4226D">
        <w:rPr>
          <w:rStyle w:val="null"/>
          <w:sz w:val="24"/>
          <w:szCs w:val="24"/>
        </w:rPr>
        <w:t>Shanghai</w:t>
      </w:r>
      <w:proofErr w:type="spellEnd"/>
      <w:r w:rsidR="00A4226D" w:rsidRPr="00A4226D">
        <w:rPr>
          <w:rStyle w:val="null"/>
          <w:sz w:val="24"/>
          <w:szCs w:val="24"/>
        </w:rPr>
        <w:t xml:space="preserve">, </w:t>
      </w:r>
      <w:proofErr w:type="spellStart"/>
      <w:r w:rsidR="00A4226D" w:rsidRPr="00A4226D">
        <w:rPr>
          <w:rStyle w:val="null"/>
          <w:sz w:val="24"/>
          <w:szCs w:val="24"/>
        </w:rPr>
        <w:t>Leipzig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proofErr w:type="spellStart"/>
      <w:r w:rsidR="00A4226D" w:rsidRPr="00A4226D">
        <w:rPr>
          <w:rStyle w:val="null"/>
          <w:sz w:val="24"/>
          <w:szCs w:val="24"/>
        </w:rPr>
        <w:t>Gewandhaus</w:t>
      </w:r>
      <w:proofErr w:type="spellEnd"/>
      <w:r w:rsidR="00A4226D" w:rsidRPr="00A4226D">
        <w:rPr>
          <w:rStyle w:val="null"/>
          <w:sz w:val="24"/>
          <w:szCs w:val="24"/>
        </w:rPr>
        <w:t xml:space="preserve">, </w:t>
      </w:r>
      <w:proofErr w:type="spellStart"/>
      <w:r w:rsidR="00A4226D" w:rsidRPr="00A4226D">
        <w:rPr>
          <w:rStyle w:val="null"/>
          <w:sz w:val="24"/>
          <w:szCs w:val="24"/>
        </w:rPr>
        <w:t>Salle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proofErr w:type="spellStart"/>
      <w:r w:rsidR="00A4226D" w:rsidRPr="00A4226D">
        <w:rPr>
          <w:rStyle w:val="null"/>
          <w:sz w:val="24"/>
          <w:szCs w:val="24"/>
        </w:rPr>
        <w:t>Pleyel</w:t>
      </w:r>
      <w:proofErr w:type="spellEnd"/>
      <w:r w:rsidR="00A4226D" w:rsidRPr="00A4226D">
        <w:rPr>
          <w:rStyle w:val="null"/>
          <w:sz w:val="24"/>
          <w:szCs w:val="24"/>
        </w:rPr>
        <w:t xml:space="preserve"> v Paříži, </w:t>
      </w:r>
      <w:proofErr w:type="spellStart"/>
      <w:r w:rsidR="00A4226D" w:rsidRPr="00A4226D">
        <w:rPr>
          <w:rStyle w:val="null"/>
          <w:sz w:val="24"/>
          <w:szCs w:val="24"/>
        </w:rPr>
        <w:t>Philha</w:t>
      </w:r>
      <w:r w:rsidR="009838A2">
        <w:rPr>
          <w:rStyle w:val="null"/>
          <w:sz w:val="24"/>
          <w:szCs w:val="24"/>
        </w:rPr>
        <w:t>rmonie</w:t>
      </w:r>
      <w:proofErr w:type="spellEnd"/>
      <w:r w:rsidR="009838A2">
        <w:rPr>
          <w:rStyle w:val="null"/>
          <w:sz w:val="24"/>
          <w:szCs w:val="24"/>
        </w:rPr>
        <w:t xml:space="preserve"> v Mnichově, Alte Oper ve </w:t>
      </w:r>
      <w:r w:rsidR="00A4226D" w:rsidRPr="00A4226D">
        <w:rPr>
          <w:rStyle w:val="null"/>
          <w:sz w:val="24"/>
          <w:szCs w:val="24"/>
        </w:rPr>
        <w:t xml:space="preserve">Frankfurtu, </w:t>
      </w:r>
      <w:r w:rsidR="002F2935">
        <w:rPr>
          <w:rStyle w:val="null"/>
          <w:sz w:val="24"/>
          <w:szCs w:val="24"/>
        </w:rPr>
        <w:t xml:space="preserve">a to </w:t>
      </w:r>
      <w:r w:rsidR="00A4226D" w:rsidRPr="00A4226D">
        <w:rPr>
          <w:rStyle w:val="null"/>
          <w:sz w:val="24"/>
          <w:szCs w:val="24"/>
        </w:rPr>
        <w:t>pod vedením d</w:t>
      </w:r>
      <w:r w:rsidR="00A4226D">
        <w:rPr>
          <w:rStyle w:val="null"/>
          <w:sz w:val="24"/>
          <w:szCs w:val="24"/>
        </w:rPr>
        <w:t xml:space="preserve">irigentů, jako je </w:t>
      </w:r>
      <w:proofErr w:type="spellStart"/>
      <w:r w:rsidR="00A4226D">
        <w:rPr>
          <w:rStyle w:val="null"/>
          <w:sz w:val="24"/>
          <w:szCs w:val="24"/>
        </w:rPr>
        <w:t>Valery</w:t>
      </w:r>
      <w:proofErr w:type="spellEnd"/>
      <w:r w:rsidR="00A4226D">
        <w:rPr>
          <w:rStyle w:val="null"/>
          <w:sz w:val="24"/>
          <w:szCs w:val="24"/>
        </w:rPr>
        <w:t xml:space="preserve"> </w:t>
      </w:r>
      <w:proofErr w:type="spellStart"/>
      <w:r w:rsidR="00A4226D">
        <w:rPr>
          <w:rStyle w:val="null"/>
          <w:sz w:val="24"/>
          <w:szCs w:val="24"/>
        </w:rPr>
        <w:t>Gergiev</w:t>
      </w:r>
      <w:proofErr w:type="spellEnd"/>
      <w:r w:rsidR="00A4226D">
        <w:rPr>
          <w:rStyle w:val="null"/>
          <w:sz w:val="24"/>
          <w:szCs w:val="24"/>
        </w:rPr>
        <w:t xml:space="preserve">, Andrej </w:t>
      </w:r>
      <w:proofErr w:type="spellStart"/>
      <w:r w:rsidR="00A4226D">
        <w:rPr>
          <w:rStyle w:val="null"/>
          <w:sz w:val="24"/>
          <w:szCs w:val="24"/>
        </w:rPr>
        <w:t>Borej</w:t>
      </w:r>
      <w:r w:rsidR="00A4226D" w:rsidRPr="00A4226D">
        <w:rPr>
          <w:rStyle w:val="null"/>
          <w:sz w:val="24"/>
          <w:szCs w:val="24"/>
        </w:rPr>
        <w:t>ko</w:t>
      </w:r>
      <w:proofErr w:type="spellEnd"/>
      <w:r w:rsidR="00A4226D" w:rsidRPr="00A4226D">
        <w:rPr>
          <w:rStyle w:val="null"/>
          <w:sz w:val="24"/>
          <w:szCs w:val="24"/>
        </w:rPr>
        <w:t xml:space="preserve">, Vladimir </w:t>
      </w:r>
      <w:proofErr w:type="spellStart"/>
      <w:r w:rsidR="00A4226D" w:rsidRPr="00A4226D">
        <w:rPr>
          <w:rStyle w:val="null"/>
          <w:sz w:val="24"/>
          <w:szCs w:val="24"/>
        </w:rPr>
        <w:t>Fedose</w:t>
      </w:r>
      <w:r w:rsidR="00A4226D">
        <w:rPr>
          <w:rStyle w:val="null"/>
          <w:sz w:val="24"/>
          <w:szCs w:val="24"/>
        </w:rPr>
        <w:t>jev</w:t>
      </w:r>
      <w:proofErr w:type="spellEnd"/>
      <w:r w:rsidR="00A4226D">
        <w:rPr>
          <w:rStyle w:val="null"/>
          <w:sz w:val="24"/>
          <w:szCs w:val="24"/>
        </w:rPr>
        <w:t xml:space="preserve">, Robert </w:t>
      </w:r>
      <w:proofErr w:type="spellStart"/>
      <w:r w:rsidR="00A4226D">
        <w:rPr>
          <w:rStyle w:val="null"/>
          <w:sz w:val="24"/>
          <w:szCs w:val="24"/>
        </w:rPr>
        <w:t>Spano</w:t>
      </w:r>
      <w:proofErr w:type="spellEnd"/>
      <w:r w:rsidR="00A4226D" w:rsidRPr="00A4226D">
        <w:rPr>
          <w:rStyle w:val="null"/>
          <w:sz w:val="24"/>
          <w:szCs w:val="24"/>
        </w:rPr>
        <w:t xml:space="preserve"> </w:t>
      </w:r>
      <w:r w:rsidR="00A4226D">
        <w:rPr>
          <w:rStyle w:val="null"/>
          <w:sz w:val="24"/>
          <w:szCs w:val="24"/>
        </w:rPr>
        <w:t>nebo</w:t>
      </w:r>
      <w:r w:rsidR="00A4226D" w:rsidRPr="00A4226D">
        <w:rPr>
          <w:rStyle w:val="null"/>
          <w:sz w:val="24"/>
          <w:szCs w:val="24"/>
        </w:rPr>
        <w:t xml:space="preserve"> Leonard </w:t>
      </w:r>
      <w:proofErr w:type="spellStart"/>
      <w:r w:rsidR="00A4226D" w:rsidRPr="00A4226D">
        <w:rPr>
          <w:rStyle w:val="null"/>
          <w:sz w:val="24"/>
          <w:szCs w:val="24"/>
        </w:rPr>
        <w:t>Slatkin</w:t>
      </w:r>
      <w:proofErr w:type="spellEnd"/>
      <w:r w:rsidR="00A4226D" w:rsidRPr="00A4226D">
        <w:rPr>
          <w:rStyle w:val="null"/>
          <w:sz w:val="24"/>
          <w:szCs w:val="24"/>
        </w:rPr>
        <w:t>.</w:t>
      </w:r>
    </w:p>
    <w:p w14:paraId="560F36EF" w14:textId="77777777" w:rsidR="00EA50CD" w:rsidRDefault="00EA50CD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C0C7591" w14:textId="3463C5C1" w:rsidR="00E74F65" w:rsidRDefault="00E74F65" w:rsidP="00E74F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74F65">
        <w:rPr>
          <w:noProof/>
          <w:sz w:val="24"/>
          <w:szCs w:val="24"/>
          <w:lang w:eastAsia="cs-CZ"/>
        </w:rPr>
        <w:drawing>
          <wp:inline distT="0" distB="0" distL="0" distR="0" wp14:anchorId="72A657D0" wp14:editId="7C0597F5">
            <wp:extent cx="3971925" cy="3971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dan Mamikonian_(c)Kaupo Kikk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910" cy="39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E5F5C4" w14:textId="62FD3975" w:rsidR="00E74F65" w:rsidRPr="00E74F65" w:rsidRDefault="00E74F65" w:rsidP="00096CA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F65">
        <w:rPr>
          <w:sz w:val="24"/>
          <w:szCs w:val="24"/>
        </w:rPr>
        <w:t>Vardan</w:t>
      </w:r>
      <w:proofErr w:type="spellEnd"/>
      <w:r w:rsidRPr="00E74F65">
        <w:rPr>
          <w:sz w:val="24"/>
          <w:szCs w:val="24"/>
        </w:rPr>
        <w:t xml:space="preserve"> </w:t>
      </w:r>
      <w:proofErr w:type="spellStart"/>
      <w:r w:rsidRPr="00E74F65">
        <w:rPr>
          <w:sz w:val="24"/>
          <w:szCs w:val="24"/>
        </w:rPr>
        <w:t>Mamikonian</w:t>
      </w:r>
      <w:proofErr w:type="spellEnd"/>
      <w:r w:rsidRPr="00E74F65">
        <w:rPr>
          <w:sz w:val="24"/>
          <w:szCs w:val="24"/>
        </w:rPr>
        <w:t xml:space="preserve">. Foto: </w:t>
      </w:r>
      <w:proofErr w:type="spellStart"/>
      <w:r w:rsidRPr="00E74F65">
        <w:rPr>
          <w:sz w:val="24"/>
          <w:szCs w:val="24"/>
        </w:rPr>
        <w:t>Kaupo</w:t>
      </w:r>
      <w:proofErr w:type="spellEnd"/>
      <w:r w:rsidRPr="00E74F65">
        <w:rPr>
          <w:sz w:val="24"/>
          <w:szCs w:val="24"/>
        </w:rPr>
        <w:t xml:space="preserve"> </w:t>
      </w:r>
      <w:proofErr w:type="spellStart"/>
      <w:r w:rsidRPr="00E74F65">
        <w:rPr>
          <w:sz w:val="24"/>
          <w:szCs w:val="24"/>
        </w:rPr>
        <w:t>Kikkas</w:t>
      </w:r>
      <w:proofErr w:type="spellEnd"/>
    </w:p>
    <w:p w14:paraId="086698B6" w14:textId="77777777" w:rsidR="00E74F65" w:rsidRDefault="00E74F65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A385FD" w14:textId="77777777" w:rsidR="00DE0A63" w:rsidRDefault="00DE0A63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98E517A" w14:textId="77777777" w:rsid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  <w:r w:rsidRPr="00A0078D">
        <w:rPr>
          <w:b/>
          <w:sz w:val="24"/>
          <w:szCs w:val="24"/>
        </w:rPr>
        <w:t>VARDAN MAMIKONIAN – KLAVÍRNÍ RECITÁL</w:t>
      </w:r>
    </w:p>
    <w:p w14:paraId="322D1E56" w14:textId="4830FF77" w:rsidR="00A0078D" w:rsidRDefault="00A0078D" w:rsidP="00A0078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Rudolfinum, 1. 2. 2020 </w:t>
      </w:r>
      <w:r w:rsidRPr="00A0078D">
        <w:rPr>
          <w:sz w:val="24"/>
          <w:szCs w:val="24"/>
        </w:rPr>
        <w:t>od 19:30</w:t>
      </w:r>
    </w:p>
    <w:p w14:paraId="1AC55AFD" w14:textId="77777777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</w:p>
    <w:p w14:paraId="23D89A53" w14:textId="77777777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  <w:r w:rsidRPr="00A0078D">
        <w:rPr>
          <w:b/>
          <w:sz w:val="24"/>
          <w:szCs w:val="24"/>
        </w:rPr>
        <w:t>JOHANN SEBASTIAN BACH / FERRUCCIO BUSONI</w:t>
      </w:r>
    </w:p>
    <w:p w14:paraId="0F75BD9E" w14:textId="20405ED3" w:rsidR="00A0078D" w:rsidRPr="00A0078D" w:rsidRDefault="00A0078D" w:rsidP="00A0078D">
      <w:pPr>
        <w:spacing w:after="0" w:line="240" w:lineRule="auto"/>
        <w:jc w:val="both"/>
        <w:rPr>
          <w:sz w:val="24"/>
          <w:szCs w:val="24"/>
        </w:rPr>
      </w:pPr>
      <w:r w:rsidRPr="00A0078D">
        <w:rPr>
          <w:sz w:val="24"/>
          <w:szCs w:val="24"/>
        </w:rPr>
        <w:t>Chaconne</w:t>
      </w:r>
    </w:p>
    <w:p w14:paraId="705D8B05" w14:textId="60827FFE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  <w:r w:rsidRPr="00A0078D">
        <w:rPr>
          <w:b/>
          <w:sz w:val="24"/>
          <w:szCs w:val="24"/>
        </w:rPr>
        <w:t>MAURICE RAVEL</w:t>
      </w:r>
    </w:p>
    <w:p w14:paraId="74813875" w14:textId="09752E16" w:rsidR="00A0078D" w:rsidRPr="00A0078D" w:rsidRDefault="00A0078D" w:rsidP="00A0078D">
      <w:pPr>
        <w:spacing w:after="0" w:line="240" w:lineRule="auto"/>
        <w:jc w:val="both"/>
        <w:rPr>
          <w:sz w:val="24"/>
          <w:szCs w:val="24"/>
        </w:rPr>
      </w:pPr>
      <w:r w:rsidRPr="00A0078D">
        <w:rPr>
          <w:sz w:val="24"/>
          <w:szCs w:val="24"/>
        </w:rPr>
        <w:t xml:space="preserve">Kašpar noci </w:t>
      </w:r>
    </w:p>
    <w:p w14:paraId="25DA6A77" w14:textId="6F75AA4D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  <w:r w:rsidRPr="00A0078D">
        <w:rPr>
          <w:b/>
          <w:sz w:val="24"/>
          <w:szCs w:val="24"/>
        </w:rPr>
        <w:t>FRYDERYK CHOPIN</w:t>
      </w:r>
    </w:p>
    <w:p w14:paraId="3A4A7B2B" w14:textId="4DC5FE75" w:rsidR="00A0078D" w:rsidRPr="00A0078D" w:rsidRDefault="00A0078D" w:rsidP="00A0078D">
      <w:pPr>
        <w:spacing w:after="0" w:line="240" w:lineRule="auto"/>
        <w:jc w:val="both"/>
        <w:rPr>
          <w:sz w:val="24"/>
          <w:szCs w:val="24"/>
        </w:rPr>
      </w:pPr>
      <w:r w:rsidRPr="00A0078D">
        <w:rPr>
          <w:sz w:val="24"/>
          <w:szCs w:val="24"/>
        </w:rPr>
        <w:t xml:space="preserve">Mazurky, Etudy (výběr) </w:t>
      </w:r>
    </w:p>
    <w:p w14:paraId="5663F72A" w14:textId="77777777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</w:p>
    <w:p w14:paraId="540DD83A" w14:textId="77777777" w:rsidR="00A0078D" w:rsidRPr="00A0078D" w:rsidRDefault="00A0078D" w:rsidP="00A0078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A0078D">
        <w:rPr>
          <w:b/>
          <w:sz w:val="24"/>
          <w:szCs w:val="24"/>
        </w:rPr>
        <w:t>Vardan</w:t>
      </w:r>
      <w:proofErr w:type="spellEnd"/>
      <w:r w:rsidRPr="00A0078D">
        <w:rPr>
          <w:b/>
          <w:sz w:val="24"/>
          <w:szCs w:val="24"/>
        </w:rPr>
        <w:t xml:space="preserve"> MAMIKONIAN | </w:t>
      </w:r>
      <w:r w:rsidRPr="00A0078D">
        <w:rPr>
          <w:sz w:val="24"/>
          <w:szCs w:val="24"/>
        </w:rPr>
        <w:t>klavír</w:t>
      </w:r>
    </w:p>
    <w:p w14:paraId="527FEC4A" w14:textId="77777777" w:rsidR="00A0078D" w:rsidRDefault="00A0078D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098B258" w14:textId="77777777" w:rsidR="00A0078D" w:rsidRDefault="00A0078D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0BB5E2C" w14:textId="77777777"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14:paraId="4F188551" w14:textId="77777777" w:rsidR="00096CAC" w:rsidRDefault="00AD2E47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14:paraId="3433554E" w14:textId="2E461AD3" w:rsidR="00A0078D" w:rsidRDefault="009838A2" w:rsidP="00096CAC">
      <w:pPr>
        <w:spacing w:after="0" w:line="240" w:lineRule="auto"/>
        <w:jc w:val="both"/>
      </w:pPr>
      <w:hyperlink r:id="rId8" w:history="1">
        <w:r w:rsidR="00A0078D" w:rsidRPr="00FD5D68">
          <w:rPr>
            <w:rStyle w:val="Hypertextovodkaz"/>
          </w:rPr>
          <w:t>https://bit.ly/2NIE4cq</w:t>
        </w:r>
      </w:hyperlink>
    </w:p>
    <w:p w14:paraId="17B75D8D" w14:textId="305C60E9"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Událost na </w:t>
      </w:r>
      <w:proofErr w:type="spellStart"/>
      <w:r>
        <w:rPr>
          <w:sz w:val="24"/>
          <w:szCs w:val="24"/>
        </w:rPr>
        <w:t>F</w:t>
      </w:r>
      <w:r w:rsidR="00096CAC">
        <w:rPr>
          <w:sz w:val="24"/>
          <w:szCs w:val="24"/>
        </w:rPr>
        <w:t>acebooku</w:t>
      </w:r>
      <w:proofErr w:type="spellEnd"/>
    </w:p>
    <w:p w14:paraId="24837883" w14:textId="5718C362" w:rsidR="00E74F65" w:rsidRDefault="009838A2" w:rsidP="00096CAC">
      <w:pPr>
        <w:spacing w:after="0" w:line="240" w:lineRule="auto"/>
        <w:jc w:val="both"/>
      </w:pPr>
      <w:hyperlink r:id="rId9" w:history="1">
        <w:r w:rsidR="00E74F65">
          <w:rPr>
            <w:rStyle w:val="Hypertextovodkaz"/>
          </w:rPr>
          <w:t>https://www.facebook.com/events/448756445992271/</w:t>
        </w:r>
      </w:hyperlink>
    </w:p>
    <w:p w14:paraId="35073C41" w14:textId="08F6BEFE" w:rsidR="00E74F65" w:rsidRDefault="00E74F65" w:rsidP="00096CAC">
      <w:pPr>
        <w:spacing w:after="0" w:line="240" w:lineRule="auto"/>
        <w:jc w:val="both"/>
      </w:pPr>
      <w:r>
        <w:t>Stránky umělce</w:t>
      </w:r>
    </w:p>
    <w:p w14:paraId="719F57C3" w14:textId="2CA1A72B" w:rsidR="00E74F65" w:rsidRDefault="009838A2" w:rsidP="00096CAC">
      <w:pPr>
        <w:spacing w:after="0" w:line="240" w:lineRule="auto"/>
        <w:jc w:val="both"/>
      </w:pPr>
      <w:hyperlink r:id="rId10" w:history="1">
        <w:r w:rsidR="00E74F65">
          <w:rPr>
            <w:rStyle w:val="Hypertextovodkaz"/>
          </w:rPr>
          <w:t>http://www.vmamikonian.com/</w:t>
        </w:r>
      </w:hyperlink>
    </w:p>
    <w:p w14:paraId="5096E12E" w14:textId="6A3DB492" w:rsidR="00E74F65" w:rsidRDefault="00E74F65" w:rsidP="00096CAC">
      <w:pPr>
        <w:spacing w:after="0" w:line="240" w:lineRule="auto"/>
        <w:jc w:val="both"/>
      </w:pPr>
      <w:proofErr w:type="spellStart"/>
      <w:r>
        <w:t>Vardan</w:t>
      </w:r>
      <w:proofErr w:type="spellEnd"/>
      <w:r>
        <w:t xml:space="preserve"> </w:t>
      </w:r>
      <w:proofErr w:type="spellStart"/>
      <w:r>
        <w:t>Mamikonian</w:t>
      </w:r>
      <w:proofErr w:type="spellEnd"/>
      <w:r>
        <w:t xml:space="preserve"> hraje </w:t>
      </w:r>
      <w:proofErr w:type="spellStart"/>
      <w:r>
        <w:t>Liszta</w:t>
      </w:r>
      <w:proofErr w:type="spellEnd"/>
    </w:p>
    <w:p w14:paraId="47498344" w14:textId="062C4F2C" w:rsidR="00E74F65" w:rsidRDefault="009838A2" w:rsidP="00096CAC">
      <w:pPr>
        <w:spacing w:after="0" w:line="240" w:lineRule="auto"/>
        <w:jc w:val="both"/>
        <w:rPr>
          <w:sz w:val="24"/>
          <w:szCs w:val="24"/>
        </w:rPr>
      </w:pPr>
      <w:hyperlink r:id="rId11" w:history="1">
        <w:r w:rsidR="00E74F65">
          <w:rPr>
            <w:rStyle w:val="Hypertextovodkaz"/>
          </w:rPr>
          <w:t>https://www.youtube.com/watch?time_continue=43&amp;v=LJVCjoTdWzQ&amp;feature=emb_logo</w:t>
        </w:r>
      </w:hyperlink>
    </w:p>
    <w:p w14:paraId="2ACD45D9" w14:textId="77777777" w:rsidR="005378BD" w:rsidRPr="00CE1E6A" w:rsidRDefault="005378BD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FFD6961" w14:textId="77777777"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14:paraId="57C07605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C563CB">
        <w:rPr>
          <w:b/>
          <w:sz w:val="24"/>
          <w:szCs w:val="24"/>
        </w:rPr>
        <w:t>Axmannová</w:t>
      </w:r>
    </w:p>
    <w:p w14:paraId="0D7C781C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2" w:history="1">
        <w:r w:rsidR="00C563CB" w:rsidRPr="005901F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 xml:space="preserve">, </w:t>
      </w:r>
      <w:r>
        <w:rPr>
          <w:rFonts w:eastAsia="Times New Roman"/>
          <w:noProof/>
          <w:sz w:val="24"/>
          <w:szCs w:val="24"/>
          <w:lang w:eastAsia="cs-CZ"/>
        </w:rPr>
        <w:t>mobil</w:t>
      </w:r>
      <w:r>
        <w:rPr>
          <w:sz w:val="24"/>
          <w:szCs w:val="24"/>
        </w:rPr>
        <w:t>: +420 722 207 943</w:t>
      </w:r>
    </w:p>
    <w:p w14:paraId="7B1878ED" w14:textId="77777777" w:rsidR="00096CAC" w:rsidRPr="00004E70" w:rsidRDefault="00096CAC">
      <w:pPr>
        <w:rPr>
          <w:rFonts w:cstheme="minorHAnsi"/>
        </w:rPr>
      </w:pPr>
    </w:p>
    <w:sectPr w:rsidR="00096CAC" w:rsidRPr="00004E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F8FCE5" w15:done="0"/>
  <w15:commentEx w15:paraId="6065DEAD" w15:done="0"/>
  <w15:commentEx w15:paraId="2741BE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8FCE5" w16cid:durableId="21D04AFC"/>
  <w16cid:commentId w16cid:paraId="6065DEAD" w16cid:durableId="21D04B63"/>
  <w16cid:commentId w16cid:paraId="2741BE0A" w16cid:durableId="21D04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F3C4" w14:textId="77777777" w:rsidR="0093681E" w:rsidRDefault="0093681E" w:rsidP="00A32996">
      <w:pPr>
        <w:spacing w:after="0" w:line="240" w:lineRule="auto"/>
      </w:pPr>
      <w:r>
        <w:separator/>
      </w:r>
    </w:p>
  </w:endnote>
  <w:endnote w:type="continuationSeparator" w:id="0">
    <w:p w14:paraId="0E183D0C" w14:textId="77777777" w:rsidR="0093681E" w:rsidRDefault="0093681E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A4CC4" w14:textId="77777777" w:rsidR="0093681E" w:rsidRDefault="0093681E" w:rsidP="00A32996">
      <w:pPr>
        <w:spacing w:after="0" w:line="240" w:lineRule="auto"/>
      </w:pPr>
      <w:r>
        <w:separator/>
      </w:r>
    </w:p>
  </w:footnote>
  <w:footnote w:type="continuationSeparator" w:id="0">
    <w:p w14:paraId="4158C5E0" w14:textId="77777777" w:rsidR="0093681E" w:rsidRDefault="0093681E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B5BE" w14:textId="77777777" w:rsidR="006B26BC" w:rsidRDefault="00C7570F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9B692E7" wp14:editId="3C2E4DC2">
          <wp:simplePos x="0" y="0"/>
          <wp:positionH relativeFrom="column">
            <wp:posOffset>2970530</wp:posOffset>
          </wp:positionH>
          <wp:positionV relativeFrom="paragraph">
            <wp:posOffset>-204470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14:paraId="59B1DD2A" w14:textId="0AC7AD99" w:rsidR="00A32996" w:rsidRDefault="00E74F65">
    <w:pPr>
      <w:pStyle w:val="Zhlav"/>
    </w:pPr>
    <w:r>
      <w:rPr>
        <w:rFonts w:cstheme="minorHAnsi"/>
        <w:b/>
        <w:sz w:val="24"/>
        <w:szCs w:val="24"/>
      </w:rPr>
      <w:t>21</w:t>
    </w:r>
    <w:r w:rsidR="001B1C3C">
      <w:rPr>
        <w:rFonts w:cstheme="minorHAnsi"/>
        <w:b/>
        <w:sz w:val="24"/>
        <w:szCs w:val="24"/>
      </w:rPr>
      <w:t xml:space="preserve">. </w:t>
    </w:r>
    <w:r w:rsidR="00D053C9">
      <w:rPr>
        <w:rFonts w:cstheme="minorHAnsi"/>
        <w:b/>
        <w:sz w:val="24"/>
        <w:szCs w:val="24"/>
      </w:rPr>
      <w:t>ledna 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košová">
    <w15:presenceInfo w15:providerId="Windows Live" w15:userId="55ccbe46b1cda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002648"/>
    <w:rsid w:val="00004E70"/>
    <w:rsid w:val="00007395"/>
    <w:rsid w:val="00096CAC"/>
    <w:rsid w:val="000B0DEB"/>
    <w:rsid w:val="00142239"/>
    <w:rsid w:val="00163A28"/>
    <w:rsid w:val="00171D48"/>
    <w:rsid w:val="001B1001"/>
    <w:rsid w:val="001B1C3C"/>
    <w:rsid w:val="001D006F"/>
    <w:rsid w:val="002F2935"/>
    <w:rsid w:val="00372BBF"/>
    <w:rsid w:val="003859C4"/>
    <w:rsid w:val="003B7095"/>
    <w:rsid w:val="003D3A44"/>
    <w:rsid w:val="003D6C88"/>
    <w:rsid w:val="00403151"/>
    <w:rsid w:val="00437063"/>
    <w:rsid w:val="00476EC8"/>
    <w:rsid w:val="00496F45"/>
    <w:rsid w:val="004C2C23"/>
    <w:rsid w:val="00531EEA"/>
    <w:rsid w:val="005378BD"/>
    <w:rsid w:val="00557B8F"/>
    <w:rsid w:val="005E1956"/>
    <w:rsid w:val="005F5C03"/>
    <w:rsid w:val="0065556C"/>
    <w:rsid w:val="006B0ED2"/>
    <w:rsid w:val="006B26BC"/>
    <w:rsid w:val="006F0712"/>
    <w:rsid w:val="007A381F"/>
    <w:rsid w:val="007B06FE"/>
    <w:rsid w:val="00836FCD"/>
    <w:rsid w:val="00847E63"/>
    <w:rsid w:val="008502C2"/>
    <w:rsid w:val="0093681E"/>
    <w:rsid w:val="00971C4F"/>
    <w:rsid w:val="009838A2"/>
    <w:rsid w:val="009B4D13"/>
    <w:rsid w:val="00A0078D"/>
    <w:rsid w:val="00A12826"/>
    <w:rsid w:val="00A142AF"/>
    <w:rsid w:val="00A32996"/>
    <w:rsid w:val="00A4226D"/>
    <w:rsid w:val="00A51010"/>
    <w:rsid w:val="00A7133E"/>
    <w:rsid w:val="00AA57EB"/>
    <w:rsid w:val="00AD1579"/>
    <w:rsid w:val="00AD2E47"/>
    <w:rsid w:val="00AF0ED5"/>
    <w:rsid w:val="00BA6CB3"/>
    <w:rsid w:val="00C1669D"/>
    <w:rsid w:val="00C563CB"/>
    <w:rsid w:val="00C7570F"/>
    <w:rsid w:val="00C759F4"/>
    <w:rsid w:val="00C94744"/>
    <w:rsid w:val="00C947B5"/>
    <w:rsid w:val="00CC2528"/>
    <w:rsid w:val="00D053C9"/>
    <w:rsid w:val="00D40674"/>
    <w:rsid w:val="00D465D9"/>
    <w:rsid w:val="00D70D34"/>
    <w:rsid w:val="00DA77E3"/>
    <w:rsid w:val="00DC1CE0"/>
    <w:rsid w:val="00DE0A63"/>
    <w:rsid w:val="00E14A39"/>
    <w:rsid w:val="00E53F42"/>
    <w:rsid w:val="00E74F65"/>
    <w:rsid w:val="00E76920"/>
    <w:rsid w:val="00EA50CD"/>
    <w:rsid w:val="00EC0502"/>
    <w:rsid w:val="00EE6F3B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F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NIE4cq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.axmannova@fok.cz" TargetMode="Externa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43&amp;v=LJVCjoTdWzQ&amp;feature=emb_lo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mamikoni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44875644599227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sablona.dotx</Template>
  <TotalTime>8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Tereza Palasová</cp:lastModifiedBy>
  <cp:revision>4</cp:revision>
  <dcterms:created xsi:type="dcterms:W3CDTF">2020-01-20T15:42:00Z</dcterms:created>
  <dcterms:modified xsi:type="dcterms:W3CDTF">2020-01-21T09:10:00Z</dcterms:modified>
</cp:coreProperties>
</file>