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FF" w:rsidRDefault="007B2FFF" w:rsidP="00E6097F">
      <w:pPr>
        <w:pStyle w:val="Meziradek"/>
        <w:jc w:val="center"/>
        <w:outlineLvl w:val="0"/>
      </w:pPr>
      <w:r>
        <w:rPr>
          <w:sz w:val="28"/>
          <w:u w:val="none"/>
        </w:rPr>
        <w:t>Hlavní město Praha</w:t>
      </w:r>
    </w:p>
    <w:p w:rsidR="007B2FFF" w:rsidRDefault="007B2FFF">
      <w:pPr>
        <w:pStyle w:val="Meziradek"/>
      </w:pPr>
    </w:p>
    <w:p w:rsidR="007B2FFF" w:rsidRDefault="007B2FFF" w:rsidP="00E6097F">
      <w:pPr>
        <w:pStyle w:val="Velk1"/>
        <w:outlineLvl w:val="0"/>
      </w:pPr>
      <w:r>
        <w:t>RADA HLAVNÍHO MĚSTA PRAHY</w:t>
      </w:r>
    </w:p>
    <w:p w:rsidR="007B2FFF" w:rsidRDefault="007B2FFF"/>
    <w:p w:rsidR="007B2FFF" w:rsidRDefault="007B2FFF" w:rsidP="00E6097F">
      <w:pPr>
        <w:pStyle w:val="Usnesen"/>
        <w:spacing w:after="120"/>
        <w:jc w:val="center"/>
        <w:outlineLvl w:val="0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7B2FFF" w:rsidRDefault="007B2FFF" w:rsidP="00E6097F">
      <w:pPr>
        <w:pStyle w:val="UsnKoho"/>
        <w:outlineLvl w:val="0"/>
      </w:pPr>
      <w:r>
        <w:t>Rady hlavního města Prahy</w:t>
      </w:r>
    </w:p>
    <w:p w:rsidR="007B2FFF" w:rsidRDefault="007B2FFF">
      <w:pPr>
        <w:pStyle w:val="Zpat"/>
        <w:jc w:val="center"/>
      </w:pPr>
    </w:p>
    <w:p w:rsidR="007B2FFF" w:rsidRDefault="007B2FFF">
      <w:pPr>
        <w:pStyle w:val="UsnKoho"/>
      </w:pPr>
      <w:r>
        <w:t xml:space="preserve">číslo </w:t>
      </w:r>
      <w:r w:rsidR="00F01D24">
        <w:t>104</w:t>
      </w:r>
    </w:p>
    <w:p w:rsidR="007B2FFF" w:rsidRDefault="007B2FFF">
      <w:pPr>
        <w:pStyle w:val="UsnKoho"/>
      </w:pPr>
      <w:r>
        <w:t>ze dne</w:t>
      </w:r>
      <w:r w:rsidR="005A73AE">
        <w:t xml:space="preserve"> 24. </w:t>
      </w:r>
      <w:r w:rsidR="00F01D24">
        <w:t>1.2017</w:t>
      </w:r>
    </w:p>
    <w:p w:rsidR="007B2FFF" w:rsidRDefault="00F01D24" w:rsidP="00284DEC">
      <w:pPr>
        <w:pStyle w:val="Subjekt"/>
        <w:ind w:right="-285"/>
      </w:pPr>
      <w:r>
        <w:t>k návrhu na udělení grantů hl.m. Prahy v oblasti kultury a umění na rok 2017</w:t>
      </w:r>
    </w:p>
    <w:p w:rsidR="00EE71F7" w:rsidRDefault="00EE71F7" w:rsidP="00EE71F7">
      <w:pPr>
        <w:pStyle w:val="Zpat"/>
        <w:jc w:val="center"/>
      </w:pPr>
    </w:p>
    <w:p w:rsidR="00EE71F7" w:rsidRDefault="00EE71F7" w:rsidP="00EE71F7">
      <w:pPr>
        <w:pStyle w:val="Usntun"/>
        <w:outlineLvl w:val="0"/>
      </w:pPr>
      <w:r>
        <w:t>Rada hlavního města Prahy</w:t>
      </w:r>
      <w:bookmarkStart w:id="0" w:name="VH"/>
      <w:r>
        <w:t xml:space="preserve"> </w:t>
      </w:r>
      <w:bookmarkEnd w:id="0"/>
      <w:r>
        <w:t xml:space="preserve"> </w:t>
      </w:r>
    </w:p>
    <w:p w:rsidR="003F655B" w:rsidRDefault="00F01D24" w:rsidP="00F01D24">
      <w:pPr>
        <w:pStyle w:val="NazevOdstavce"/>
      </w:pPr>
      <w:r>
        <w:t xml:space="preserve">I. </w:t>
      </w:r>
      <w:r>
        <w:tab/>
        <w:t>schvaluje</w:t>
      </w:r>
    </w:p>
    <w:p w:rsidR="00F01D24" w:rsidRDefault="00F01D24" w:rsidP="00F01D24">
      <w:pPr>
        <w:pStyle w:val="Odstavec1"/>
      </w:pPr>
      <w:r>
        <w:t xml:space="preserve">1. </w:t>
      </w:r>
      <w:r>
        <w:tab/>
        <w:t>udělení/neudělení jednoletých grantů hlavního města Prahy v oblasti kultury a umění na rok 2017 nepřesahujících 200.000 Kč z běžných výdajů ve výši 27.364.000 Kč dle přílohy č. 1, č. 2 a č. 4 tohoto usnesení a z kapitálových výdajů ve výši 200.000 Kč dle přílohy č. 3 tohoto usnesení, formou dotace z rozpočtu hl.m. Prahy, v celkové výši 27.564.000 Kč, z kapitoly 0662, § 3399 - záležitosti kultury - granty s tím, že pokud by schválená částka v režimu "de minimis" ke dni podpisu grantové smlouvy znamenala u některého projektu překročení celkové možné výše podpory "de minimis", budou finanční prostředky poskytnuty pouze do této výše</w:t>
      </w:r>
    </w:p>
    <w:p w:rsidR="00F01D24" w:rsidRDefault="00F01D24" w:rsidP="00F01D24">
      <w:pPr>
        <w:pStyle w:val="Odstavec1"/>
      </w:pPr>
      <w:r>
        <w:t xml:space="preserve">2. </w:t>
      </w:r>
      <w:r>
        <w:tab/>
        <w:t>vzor smlouvy o poskytnutí účelové dotace - grantu hl.m. Prahy do 200.000 Kč, uvedený v příloze č. 5 tohoto usnesení</w:t>
      </w:r>
    </w:p>
    <w:p w:rsidR="00F01D24" w:rsidRDefault="00F01D24" w:rsidP="00F01D24">
      <w:pPr>
        <w:pStyle w:val="Odstavec1"/>
      </w:pPr>
      <w:r>
        <w:t xml:space="preserve">3. </w:t>
      </w:r>
      <w:r>
        <w:tab/>
        <w:t xml:space="preserve">úpravu rozpočtu v rámci kap. 0662 - OZV, tj. snížení běžných výdajů § 3399 – granty v oblasti kultury, pol. 5229 celkem o 1.200.000 Kč a zvýšení investiční akce 0000000 – "Investiční granty v oblasti kultury“ § 3399, </w:t>
      </w:r>
      <w:r w:rsidR="006F1A62">
        <w:t>pol. 6322 o 200.000 Kč a pol. 6329 o 1.000.000 Kč</w:t>
      </w:r>
      <w:bookmarkStart w:id="1" w:name="_GoBack"/>
      <w:bookmarkEnd w:id="1"/>
    </w:p>
    <w:p w:rsidR="00F01D24" w:rsidRDefault="00F01D24" w:rsidP="00F01D24">
      <w:pPr>
        <w:pStyle w:val="NazevOdstavce"/>
      </w:pPr>
      <w:r>
        <w:t xml:space="preserve">II. </w:t>
      </w:r>
      <w:r>
        <w:tab/>
        <w:t>souhlasí</w:t>
      </w:r>
    </w:p>
    <w:p w:rsidR="00F01D24" w:rsidRDefault="00F01D24" w:rsidP="00F01D24">
      <w:pPr>
        <w:pStyle w:val="Odstavec1"/>
      </w:pPr>
      <w:r>
        <w:t xml:space="preserve">1. </w:t>
      </w:r>
      <w:r>
        <w:tab/>
        <w:t>s udělením jednoletých grantů hlavního města Prahy v oblasti kultury a umění na rok 2017 nad 200.000 Kč z běžných výdajů ve výši 102.858.000 Kč dle přílohy č. 6 a č. 7 tohoto usnesení a z kapitálových výdajů ve výši 1.000.000 Kč dle přílohy č. 8 tohoto usnesení, formou dotace z rozpočtu hl.m. Prahy, v celkové výši 103.858.000 Kč, z kapitoly 0662, § 3399 - záležitosti kultury - granty</w:t>
      </w:r>
    </w:p>
    <w:p w:rsidR="00F01D24" w:rsidRDefault="00F01D24" w:rsidP="00F01D24">
      <w:pPr>
        <w:pStyle w:val="Odstavec1"/>
      </w:pPr>
      <w:r>
        <w:t xml:space="preserve">2. </w:t>
      </w:r>
      <w:r>
        <w:tab/>
        <w:t>s udělením víceletých grantů hlavního města Prahy v oblasti kultury a umění z běžných výdajů na jednotlivá léta dle přílohy č. 10 a č. 11 tohoto usnesení, formou dotace z rozpočtu hl.m. Prahy, pro rok 2018 v celkové výši 122.068.000 Kč, pro rok 2019 v celkové výši 123.099.000 Kč, pro rok 2020 v celkové výši 108.724.000 Kč, pro rok 2021 v celkové výši 96.563.000 Kč, z kapitoly 0662, § 3399 - záležitosti kultury – granty s tím, že pokud by schválená částka v režimu "de minimis" ke dni podpisu grantové smlouvy znamenala u některého projektu překročení celkové možné výše podpory "de minimis", budou finanční prostředky poskytnuty pouze do této výše</w:t>
      </w:r>
    </w:p>
    <w:p w:rsidR="00F01D24" w:rsidRDefault="00F01D24" w:rsidP="00F01D24">
      <w:pPr>
        <w:pStyle w:val="Odstavec1"/>
      </w:pPr>
      <w:r>
        <w:t xml:space="preserve">3. </w:t>
      </w:r>
      <w:r>
        <w:tab/>
        <w:t>se vzorem smlouvy o poskytnutí účelové dotace - grantu hl.m. Prahy nad 200.000 Kč, uvedeným v příloze č. 9 tohoto usnesení a vzorem smlouvy o poskytnutí víceleté účelové dotace - grantu hl.m. Prahy, uvedený v příloze č. 12 tohoto usnesení</w:t>
      </w:r>
    </w:p>
    <w:p w:rsidR="00F01D24" w:rsidRDefault="00F01D24" w:rsidP="00F01D24">
      <w:pPr>
        <w:pStyle w:val="NazevOdstavce"/>
      </w:pPr>
      <w:r>
        <w:br w:type="page"/>
      </w:r>
      <w:r>
        <w:lastRenderedPageBreak/>
        <w:t xml:space="preserve">III. </w:t>
      </w:r>
      <w:r>
        <w:tab/>
        <w:t>ukládá</w:t>
      </w:r>
    </w:p>
    <w:p w:rsidR="00F01D24" w:rsidRDefault="00F01D24" w:rsidP="00F01D24">
      <w:pPr>
        <w:pStyle w:val="NositelUkolu1Bez"/>
        <w:rPr>
          <w:u w:val="single"/>
        </w:rPr>
      </w:pPr>
      <w:r>
        <w:t xml:space="preserve">1. </w:t>
      </w:r>
      <w:r>
        <w:tab/>
      </w:r>
      <w:r w:rsidRPr="00F01D24">
        <w:rPr>
          <w:u w:val="single"/>
        </w:rPr>
        <w:t>radnímu Wolfovi</w:t>
      </w:r>
    </w:p>
    <w:p w:rsidR="00F01D24" w:rsidRDefault="00F01D24" w:rsidP="00F01D24">
      <w:pPr>
        <w:pStyle w:val="Odstavec2Ukol"/>
      </w:pPr>
      <w:r>
        <w:t xml:space="preserve">1. </w:t>
      </w:r>
      <w:r>
        <w:tab/>
        <w:t>předložit Zastupitelstvu hl.m. Prahy návrh na udělení grantů hl.m. Prahy dle bodu II. tohoto usnesení ke schválení</w:t>
      </w:r>
    </w:p>
    <w:p w:rsidR="00F01D24" w:rsidRDefault="00F01D24" w:rsidP="00F01D24">
      <w:pPr>
        <w:pStyle w:val="Ukol1"/>
      </w:pPr>
      <w:r>
        <w:t>Termín: 26.1.2017</w:t>
      </w:r>
    </w:p>
    <w:p w:rsidR="00F01D24" w:rsidRDefault="00F01D24" w:rsidP="00F01D24">
      <w:pPr>
        <w:pStyle w:val="Odstavec2Ukol"/>
      </w:pPr>
      <w:r>
        <w:t xml:space="preserve">2. </w:t>
      </w:r>
      <w:r>
        <w:tab/>
        <w:t>podepsat grantové smlouvy dle bodu I.1. tohoto usnesení</w:t>
      </w:r>
    </w:p>
    <w:p w:rsidR="00F01D24" w:rsidRDefault="00F01D24" w:rsidP="00F01D24">
      <w:pPr>
        <w:pStyle w:val="Ukol1"/>
      </w:pPr>
      <w:r>
        <w:t>Termín: 7.3.2017</w:t>
      </w:r>
    </w:p>
    <w:p w:rsidR="00F01D24" w:rsidRDefault="00F01D24" w:rsidP="00F01D24">
      <w:pPr>
        <w:pStyle w:val="Odstavec2Ukol"/>
      </w:pPr>
      <w:r>
        <w:t xml:space="preserve">3. </w:t>
      </w:r>
      <w:r>
        <w:tab/>
        <w:t>podepsat grantové smlouvy po schválení Zastupitelstvem hl.m. Prahy dle bodu II.1. tohoto usnesení</w:t>
      </w:r>
    </w:p>
    <w:p w:rsidR="00F01D24" w:rsidRDefault="00F01D24" w:rsidP="00F01D24">
      <w:pPr>
        <w:pStyle w:val="Ukol1"/>
      </w:pPr>
      <w:r>
        <w:t>Termín: 15.3.2017</w:t>
      </w:r>
    </w:p>
    <w:p w:rsidR="00F01D24" w:rsidRDefault="00F01D24" w:rsidP="00F01D24">
      <w:pPr>
        <w:pStyle w:val="Odstavec2Ukol"/>
      </w:pPr>
      <w:r>
        <w:t xml:space="preserve">4. </w:t>
      </w:r>
      <w:r>
        <w:tab/>
        <w:t>podepsat grantové smlouvy po schválení Zastupitelstvem hl.m. Prahy dle bodu II.2. tohoto usnesení</w:t>
      </w:r>
    </w:p>
    <w:p w:rsidR="00F01D24" w:rsidRDefault="00F01D24" w:rsidP="00F01D24">
      <w:pPr>
        <w:pStyle w:val="Ukol1"/>
      </w:pPr>
      <w:r>
        <w:t>Termín: 15.4.2017</w:t>
      </w:r>
    </w:p>
    <w:p w:rsidR="00F01D24" w:rsidRDefault="00F01D24" w:rsidP="00F01D24">
      <w:pPr>
        <w:pStyle w:val="NositelUkolu1Bez"/>
        <w:rPr>
          <w:u w:val="single"/>
        </w:rPr>
      </w:pPr>
      <w:r>
        <w:t xml:space="preserve">2. </w:t>
      </w:r>
      <w:r>
        <w:tab/>
      </w:r>
      <w:r w:rsidRPr="00F01D24">
        <w:rPr>
          <w:u w:val="single"/>
        </w:rPr>
        <w:t>MHMP - OZV MHMP</w:t>
      </w:r>
    </w:p>
    <w:p w:rsidR="00F01D24" w:rsidRDefault="00F01D24" w:rsidP="00F01D24">
      <w:pPr>
        <w:pStyle w:val="Odstavec2Ukol"/>
      </w:pPr>
      <w:r>
        <w:t xml:space="preserve">1. </w:t>
      </w:r>
      <w:r>
        <w:tab/>
        <w:t>sdělit písemně bez zbytečného odkladu žadatelům, že jejich žádosti nebylo vyhověno společně s důvodem nevyhovění žádosti dle bodu I. tohoto usnesení</w:t>
      </w:r>
    </w:p>
    <w:p w:rsidR="00F01D24" w:rsidRDefault="00F01D24" w:rsidP="00F01D24">
      <w:pPr>
        <w:pStyle w:val="Ukol1"/>
      </w:pPr>
      <w:r>
        <w:t>Termín: 28.2.2017</w:t>
      </w:r>
    </w:p>
    <w:p w:rsidR="00F01D24" w:rsidRDefault="00F01D24" w:rsidP="00F01D24">
      <w:pPr>
        <w:pStyle w:val="Odstavec2Ukol"/>
      </w:pPr>
      <w:r>
        <w:t xml:space="preserve">2. </w:t>
      </w:r>
      <w:r>
        <w:tab/>
        <w:t>zpracovat a zajistit uzavření grantových smluv s příjemci grantů dle bodu I.1. tohoto usnesení dle vzoru smlouvy o poskytnutí účelové dotace - grantu hl.m. Prahy uvedeného v příloze č. 5 tohoto usnesení</w:t>
      </w:r>
    </w:p>
    <w:p w:rsidR="00F01D24" w:rsidRDefault="00F01D24" w:rsidP="00F01D24">
      <w:pPr>
        <w:pStyle w:val="Ukol1"/>
      </w:pPr>
      <w:r>
        <w:t>Termín: 28.2.2017</w:t>
      </w:r>
    </w:p>
    <w:p w:rsidR="00F01D24" w:rsidRDefault="00F01D24" w:rsidP="00F01D24">
      <w:pPr>
        <w:pStyle w:val="Odstavec2Ukol"/>
      </w:pPr>
      <w:r>
        <w:t xml:space="preserve">3. </w:t>
      </w:r>
      <w:r>
        <w:tab/>
        <w:t>zpracovat a zajistit uzavření grantových smluv s příjemci grantů dle bodu II.1. tohoto usnesení dle vzoru smlouvy o poskytnutí účelové dotace - grantu hl.m. Prahy nad 200.000 Kč po schválení Zastupitelstvem hl.m. Prahy</w:t>
      </w:r>
    </w:p>
    <w:p w:rsidR="00F01D24" w:rsidRDefault="00F01D24" w:rsidP="00F01D24">
      <w:pPr>
        <w:pStyle w:val="Ukol1"/>
      </w:pPr>
      <w:r>
        <w:t>Termín: 7.3.2017</w:t>
      </w:r>
    </w:p>
    <w:p w:rsidR="00F01D24" w:rsidRDefault="00F01D24" w:rsidP="00F01D24">
      <w:pPr>
        <w:pStyle w:val="Odstavec2Ukol"/>
      </w:pPr>
      <w:r>
        <w:t xml:space="preserve">4. </w:t>
      </w:r>
      <w:r>
        <w:tab/>
        <w:t>zpracovat a zajistit uzavření grantových smluv s příjemci grantů dle bodu II.2. tohoto usnesení dle vzoru smlouvy o poskytnutí víceleté účelové dotace - víceletého grantu hl.m. Prahy po schválení Zastupitelstvem hl.m. Prahy</w:t>
      </w:r>
    </w:p>
    <w:p w:rsidR="00F01D24" w:rsidRDefault="00F01D24" w:rsidP="00F01D24">
      <w:pPr>
        <w:pStyle w:val="Ukol1"/>
      </w:pPr>
      <w:r>
        <w:t>Termín: 7.4.2017</w:t>
      </w: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410AF" w:rsidRDefault="00F410AF" w:rsidP="00F01D24">
      <w:pPr>
        <w:pStyle w:val="Ukol1"/>
      </w:pPr>
    </w:p>
    <w:p w:rsidR="00F01D24" w:rsidRDefault="00F01D24" w:rsidP="00F01D24">
      <w:pPr>
        <w:pStyle w:val="NositelUkolu1Bez"/>
        <w:rPr>
          <w:u w:val="single"/>
        </w:rPr>
      </w:pPr>
      <w:r>
        <w:lastRenderedPageBreak/>
        <w:t xml:space="preserve">3. </w:t>
      </w:r>
      <w:r>
        <w:tab/>
      </w:r>
      <w:r w:rsidRPr="00F01D24">
        <w:rPr>
          <w:u w:val="single"/>
        </w:rPr>
        <w:t>MHMP - ROZ MHMP</w:t>
      </w:r>
    </w:p>
    <w:p w:rsidR="00F01D24" w:rsidRDefault="00F01D24" w:rsidP="00F01D24">
      <w:pPr>
        <w:pStyle w:val="Odstavec2Ukol"/>
      </w:pPr>
      <w:r>
        <w:t xml:space="preserve">1. </w:t>
      </w:r>
      <w:r>
        <w:tab/>
        <w:t>realizovat rozpočtovou úpravu dle bodu I.3. tohoto usnesení</w:t>
      </w:r>
    </w:p>
    <w:p w:rsidR="00F01D24" w:rsidRDefault="00F01D24" w:rsidP="00F01D24">
      <w:pPr>
        <w:pStyle w:val="Ukol1"/>
      </w:pPr>
      <w:r>
        <w:t>Termín: 31.1.2017</w:t>
      </w:r>
    </w:p>
    <w:p w:rsidR="00F01D24" w:rsidRPr="00F01D24" w:rsidRDefault="00F01D24" w:rsidP="00F01D24">
      <w:pPr>
        <w:pStyle w:val="Ukol1"/>
      </w:pPr>
    </w:p>
    <w:p w:rsidR="00EE71F7" w:rsidRDefault="00EE71F7" w:rsidP="00EE71F7">
      <w:pPr>
        <w:rPr>
          <w:szCs w:val="22"/>
        </w:rPr>
      </w:pPr>
    </w:p>
    <w:p w:rsidR="00EE71F7" w:rsidRDefault="00F01D24" w:rsidP="00EE71F7">
      <w:pPr>
        <w:pStyle w:val="UsnKoho"/>
        <w:outlineLvl w:val="0"/>
      </w:pPr>
      <w:r>
        <w:t>Adriana Krnáčová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EE71F7" w:rsidRPr="00165FDD" w:rsidTr="00B93254">
        <w:tc>
          <w:tcPr>
            <w:tcW w:w="4536" w:type="dxa"/>
            <w:shd w:val="clear" w:color="auto" w:fill="auto"/>
          </w:tcPr>
          <w:p w:rsidR="00EE71F7" w:rsidRPr="00165FDD" w:rsidRDefault="00F01D24" w:rsidP="00B93254">
            <w:pPr>
              <w:pStyle w:val="UsnKoho"/>
            </w:pPr>
            <w:r>
              <w:t>primátorka hl.m. Prahy</w:t>
            </w:r>
          </w:p>
        </w:tc>
      </w:tr>
    </w:tbl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F01D24" w:rsidP="00EE71F7">
      <w:pPr>
        <w:pStyle w:val="UsnKoho"/>
        <w:outlineLvl w:val="0"/>
      </w:pPr>
      <w:r>
        <w:t>Petr Dolínek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p w:rsidR="00EE71F7" w:rsidRDefault="00F01D24" w:rsidP="00EE71F7">
      <w:pPr>
        <w:pStyle w:val="UsnKoho"/>
      </w:pPr>
      <w:r>
        <w:t>náměstek primátorky hl.m. Prahy</w:t>
      </w:r>
    </w:p>
    <w:p w:rsidR="007B2FFF" w:rsidRDefault="007B2FFF"/>
    <w:p w:rsidR="00F01D24" w:rsidRDefault="00F01D24">
      <w:bookmarkStart w:id="2" w:name="PATKA_START"/>
    </w:p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F410AF" w:rsidRDefault="00F410AF"/>
    <w:p w:rsidR="007B2FFF" w:rsidRDefault="007B2FFF" w:rsidP="00F01D24">
      <w:r>
        <w:t xml:space="preserve"> </w:t>
      </w:r>
      <w:bookmarkEnd w:id="2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 w:rsidR="00F01D24">
        <w:t>radní Wolf</w:t>
      </w:r>
      <w:r>
        <w:t xml:space="preserve"> </w:t>
      </w:r>
      <w:bookmarkEnd w:id="3"/>
      <w:bookmarkEnd w:id="4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 w:rsidR="00F01D24">
        <w:t>R-24353</w:t>
      </w:r>
      <w:r>
        <w:t xml:space="preserve"> </w:t>
      </w:r>
      <w:bookmarkEnd w:id="5"/>
      <w:bookmarkEnd w:id="6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Provede:</w:t>
      </w:r>
      <w:r>
        <w:tab/>
      </w:r>
      <w:r w:rsidR="00F01D24">
        <w:t>radní Wolf, MHMP - OZV MHMP, MHMP - ROZ MHMP</w:t>
      </w:r>
      <w:r>
        <w:tab/>
      </w:r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Na vědomí:</w:t>
      </w:r>
      <w:r>
        <w:tab/>
      </w:r>
      <w:r w:rsidR="00F518B3">
        <w:t>odborům MHMP</w:t>
      </w:r>
      <w:r>
        <w:t xml:space="preserve"> </w:t>
      </w:r>
    </w:p>
    <w:p w:rsidR="00E6097F" w:rsidRPr="00E6097F" w:rsidRDefault="00E6097F" w:rsidP="00F30A03">
      <w:pPr>
        <w:pStyle w:val="Paticka1"/>
        <w:keepNext/>
        <w:spacing w:before="120"/>
        <w:ind w:left="0" w:firstLine="0"/>
        <w:jc w:val="both"/>
        <w:outlineLvl w:val="0"/>
        <w:rPr>
          <w:b/>
          <w:i/>
          <w:sz w:val="20"/>
        </w:rPr>
      </w:pPr>
      <w:bookmarkStart w:id="7" w:name="USN_OSO_PATA_TXT"/>
      <w:r>
        <w:rPr>
          <w:b/>
          <w:i/>
          <w:sz w:val="20"/>
        </w:rPr>
        <w:t xml:space="preserve"> </w:t>
      </w:r>
      <w:bookmarkEnd w:id="7"/>
    </w:p>
    <w:p w:rsidR="007B2FFF" w:rsidRDefault="007B2FFF">
      <w:pPr>
        <w:pStyle w:val="Zpat"/>
      </w:pPr>
      <w:bookmarkStart w:id="8" w:name="PATKA_END"/>
      <w:r>
        <w:t xml:space="preserve"> </w:t>
      </w:r>
      <w:bookmarkEnd w:id="8"/>
    </w:p>
    <w:sectPr w:rsidR="007B2FFF">
      <w:pgSz w:w="11906" w:h="16838" w:code="9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1B" w:rsidRDefault="00DA4F1B">
      <w:r>
        <w:separator/>
      </w:r>
    </w:p>
  </w:endnote>
  <w:endnote w:type="continuationSeparator" w:id="0">
    <w:p w:rsidR="00DA4F1B" w:rsidRDefault="00D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1B" w:rsidRDefault="00DA4F1B">
      <w:r>
        <w:separator/>
      </w:r>
    </w:p>
  </w:footnote>
  <w:footnote w:type="continuationSeparator" w:id="0">
    <w:p w:rsidR="00DA4F1B" w:rsidRDefault="00D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8CF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8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87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2B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CE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E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C72"/>
    <w:multiLevelType w:val="hybridMultilevel"/>
    <w:tmpl w:val="8BBC3188"/>
    <w:lvl w:ilvl="0" w:tplc="A9F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28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27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A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17DD6"/>
    <w:multiLevelType w:val="hybridMultilevel"/>
    <w:tmpl w:val="D3FC2284"/>
    <w:lvl w:ilvl="0" w:tplc="F0581F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8E35718"/>
    <w:multiLevelType w:val="hybridMultilevel"/>
    <w:tmpl w:val="F688846C"/>
    <w:lvl w:ilvl="0" w:tplc="6F687480">
      <w:start w:val="1"/>
      <w:numFmt w:val="lowerLetter"/>
      <w:lvlText w:val="%1)"/>
      <w:lvlJc w:val="left"/>
      <w:pPr>
        <w:tabs>
          <w:tab w:val="num" w:pos="2498"/>
        </w:tabs>
        <w:ind w:left="1231" w:firstLine="90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304580A"/>
    <w:multiLevelType w:val="hybridMultilevel"/>
    <w:tmpl w:val="8C1473AC"/>
    <w:lvl w:ilvl="0" w:tplc="22CA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D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66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86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67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5716E"/>
    <w:multiLevelType w:val="hybridMultilevel"/>
    <w:tmpl w:val="AE46251C"/>
    <w:lvl w:ilvl="0" w:tplc="CE8C57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F1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969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B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2C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B4AE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4D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A8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07D0"/>
    <w:multiLevelType w:val="hybridMultilevel"/>
    <w:tmpl w:val="F0046A28"/>
    <w:lvl w:ilvl="0" w:tplc="568CCC8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3222E3F"/>
    <w:multiLevelType w:val="hybridMultilevel"/>
    <w:tmpl w:val="CE3EA006"/>
    <w:lvl w:ilvl="0" w:tplc="73C6D7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E7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349A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1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81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941D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4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C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81B6A"/>
    <w:multiLevelType w:val="hybridMultilevel"/>
    <w:tmpl w:val="CB8C68E4"/>
    <w:lvl w:ilvl="0" w:tplc="8FEE1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020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B8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20A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244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DB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E0CF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BAA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4E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86DB5"/>
    <w:multiLevelType w:val="hybridMultilevel"/>
    <w:tmpl w:val="139EEDAE"/>
    <w:lvl w:ilvl="0" w:tplc="AA2610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BE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7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7A38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E87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CF6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3EC8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32D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85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26EA6"/>
    <w:multiLevelType w:val="hybridMultilevel"/>
    <w:tmpl w:val="5F20CA62"/>
    <w:lvl w:ilvl="0" w:tplc="99D86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7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C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8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9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2"/>
    </w:lvlOverride>
  </w:num>
  <w:num w:numId="3">
    <w:abstractNumId w:val="16"/>
  </w:num>
  <w:num w:numId="4">
    <w:abstractNumId w:val="14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24"/>
    <w:rsid w:val="0001624C"/>
    <w:rsid w:val="00075937"/>
    <w:rsid w:val="000A08DE"/>
    <w:rsid w:val="000C46FB"/>
    <w:rsid w:val="00165FDD"/>
    <w:rsid w:val="001756AC"/>
    <w:rsid w:val="001D5A03"/>
    <w:rsid w:val="001F6AEA"/>
    <w:rsid w:val="002340E5"/>
    <w:rsid w:val="00254A86"/>
    <w:rsid w:val="00275D68"/>
    <w:rsid w:val="00284DEC"/>
    <w:rsid w:val="002B3D19"/>
    <w:rsid w:val="002D1795"/>
    <w:rsid w:val="002E3A34"/>
    <w:rsid w:val="002E6A99"/>
    <w:rsid w:val="002F53FA"/>
    <w:rsid w:val="00331CDC"/>
    <w:rsid w:val="003412B2"/>
    <w:rsid w:val="00352E03"/>
    <w:rsid w:val="003730B9"/>
    <w:rsid w:val="003E1301"/>
    <w:rsid w:val="003F655B"/>
    <w:rsid w:val="00414D0F"/>
    <w:rsid w:val="004479D4"/>
    <w:rsid w:val="0045602E"/>
    <w:rsid w:val="00494B39"/>
    <w:rsid w:val="004E756B"/>
    <w:rsid w:val="00531D31"/>
    <w:rsid w:val="005350BD"/>
    <w:rsid w:val="0054604C"/>
    <w:rsid w:val="00570D2E"/>
    <w:rsid w:val="005751A3"/>
    <w:rsid w:val="005A73AE"/>
    <w:rsid w:val="005F0492"/>
    <w:rsid w:val="005F0719"/>
    <w:rsid w:val="006042E9"/>
    <w:rsid w:val="006B5237"/>
    <w:rsid w:val="006B5712"/>
    <w:rsid w:val="006F1A62"/>
    <w:rsid w:val="00706964"/>
    <w:rsid w:val="0071373F"/>
    <w:rsid w:val="0073328D"/>
    <w:rsid w:val="00786129"/>
    <w:rsid w:val="007B2FFF"/>
    <w:rsid w:val="007D005C"/>
    <w:rsid w:val="007E4C69"/>
    <w:rsid w:val="007E6292"/>
    <w:rsid w:val="00851401"/>
    <w:rsid w:val="00897199"/>
    <w:rsid w:val="008A1B8E"/>
    <w:rsid w:val="008A5C1B"/>
    <w:rsid w:val="008E759C"/>
    <w:rsid w:val="008F6D0E"/>
    <w:rsid w:val="009D3CF6"/>
    <w:rsid w:val="00B32CB3"/>
    <w:rsid w:val="00B65496"/>
    <w:rsid w:val="00B93254"/>
    <w:rsid w:val="00BB202A"/>
    <w:rsid w:val="00BF565A"/>
    <w:rsid w:val="00C77AF5"/>
    <w:rsid w:val="00C847E1"/>
    <w:rsid w:val="00CC154D"/>
    <w:rsid w:val="00CE0C4F"/>
    <w:rsid w:val="00D23913"/>
    <w:rsid w:val="00D572B6"/>
    <w:rsid w:val="00D667CD"/>
    <w:rsid w:val="00D7346E"/>
    <w:rsid w:val="00DA4F1B"/>
    <w:rsid w:val="00DF5CD1"/>
    <w:rsid w:val="00E6097F"/>
    <w:rsid w:val="00E63EB5"/>
    <w:rsid w:val="00E65A0A"/>
    <w:rsid w:val="00E914AF"/>
    <w:rsid w:val="00EE71F7"/>
    <w:rsid w:val="00F01D24"/>
    <w:rsid w:val="00F11095"/>
    <w:rsid w:val="00F30A03"/>
    <w:rsid w:val="00F35D2E"/>
    <w:rsid w:val="00F410AF"/>
    <w:rsid w:val="00F518B3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60CE-7401-43A0-A1DD-2394641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Odstavec1">
    <w:name w:val="Odstavec1"/>
    <w:basedOn w:val="Normlnweb"/>
    <w:pPr>
      <w:tabs>
        <w:tab w:val="left" w:pos="720"/>
      </w:tabs>
      <w:spacing w:before="120" w:beforeAutospacing="0" w:after="120" w:afterAutospacing="0"/>
      <w:ind w:left="1105" w:hanging="425"/>
      <w:jc w:val="both"/>
    </w:pPr>
    <w:rPr>
      <w:szCs w:val="22"/>
    </w:rPr>
  </w:style>
  <w:style w:type="paragraph" w:customStyle="1" w:styleId="Odstavec2">
    <w:name w:val="Odstavec2"/>
    <w:basedOn w:val="Odstavec4"/>
    <w:autoRedefine/>
    <w:pPr>
      <w:ind w:left="680"/>
    </w:pPr>
  </w:style>
  <w:style w:type="paragraph" w:customStyle="1" w:styleId="Ukol1">
    <w:name w:val="Ukol1"/>
    <w:basedOn w:val="Normln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"/>
    <w:pPr>
      <w:spacing w:before="0" w:beforeAutospacing="0" w:after="0" w:afterAutospacing="0"/>
      <w:jc w:val="center"/>
    </w:pPr>
    <w:rPr>
      <w:b/>
      <w:i/>
      <w:szCs w:val="2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6097F"/>
    <w:rPr>
      <w:rFonts w:ascii="Tahoma" w:hAnsi="Tahoma"/>
      <w:sz w:val="16"/>
      <w:szCs w:val="16"/>
      <w:lang w:val="x-none" w:eastAsia="x-none"/>
    </w:rPr>
  </w:style>
  <w:style w:type="paragraph" w:customStyle="1" w:styleId="Odstavec4">
    <w:name w:val="Odstavec4"/>
    <w:basedOn w:val="Normlnweb"/>
    <w:autoRedefine/>
    <w:pPr>
      <w:spacing w:before="60" w:beforeAutospacing="0" w:after="60" w:afterAutospacing="0"/>
      <w:ind w:left="900"/>
      <w:jc w:val="both"/>
    </w:pPr>
    <w:rPr>
      <w:szCs w:val="22"/>
    </w:rPr>
  </w:style>
  <w:style w:type="paragraph" w:customStyle="1" w:styleId="NositelUkolu3">
    <w:name w:val="NositelUkolu_3"/>
    <w:basedOn w:val="Normln"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pPr>
      <w:keepNext/>
      <w:tabs>
        <w:tab w:val="left" w:pos="1021"/>
      </w:tabs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pPr>
      <w:ind w:left="0"/>
    </w:pPr>
  </w:style>
  <w:style w:type="paragraph" w:customStyle="1" w:styleId="Odstavec4Ukol">
    <w:name w:val="Odstavec4_Ukol"/>
    <w:basedOn w:val="Odstavec4"/>
  </w:style>
  <w:style w:type="character" w:customStyle="1" w:styleId="NormlnwebChar">
    <w:name w:val="Normální (web) Char"/>
    <w:rPr>
      <w:sz w:val="24"/>
      <w:szCs w:val="24"/>
      <w:lang w:val="cs-CZ" w:eastAsia="cs-CZ" w:bidi="ar-SA"/>
    </w:rPr>
  </w:style>
  <w:style w:type="character" w:customStyle="1" w:styleId="Odstavec4Char">
    <w:name w:val="Odstavec4 Char"/>
    <w:rPr>
      <w:rFonts w:ascii="Arial" w:hAnsi="Arial"/>
      <w:sz w:val="22"/>
      <w:szCs w:val="22"/>
      <w:lang w:val="cs-CZ" w:eastAsia="cs-CZ" w:bidi="ar-SA"/>
    </w:rPr>
  </w:style>
  <w:style w:type="character" w:customStyle="1" w:styleId="Odstavec4UkolChar">
    <w:name w:val="Odstavec4_Ukol Char"/>
    <w:rPr>
      <w:rFonts w:ascii="Arial" w:hAnsi="Arial"/>
      <w:sz w:val="22"/>
      <w:szCs w:val="22"/>
      <w:lang w:val="cs-CZ" w:eastAsia="cs-CZ" w:bidi="ar-SA"/>
    </w:rPr>
  </w:style>
  <w:style w:type="character" w:customStyle="1" w:styleId="Odstavec2Char">
    <w:name w:val="Odstavec2 Char"/>
    <w:rPr>
      <w:rFonts w:ascii="Arial" w:hAnsi="Arial"/>
      <w:sz w:val="22"/>
      <w:szCs w:val="22"/>
      <w:lang w:val="cs-CZ" w:eastAsia="cs-CZ" w:bidi="ar-SA"/>
    </w:rPr>
  </w:style>
  <w:style w:type="paragraph" w:customStyle="1" w:styleId="Odstavec3">
    <w:name w:val="Odstavec3"/>
    <w:basedOn w:val="Normln"/>
    <w:pPr>
      <w:ind w:left="540"/>
      <w:jc w:val="both"/>
    </w:pPr>
    <w:rPr>
      <w:szCs w:val="22"/>
    </w:rPr>
  </w:style>
  <w:style w:type="paragraph" w:customStyle="1" w:styleId="Odstavec3Ukol">
    <w:name w:val="Odstavec3_Ukol"/>
    <w:basedOn w:val="Odstavec2Ukol"/>
  </w:style>
  <w:style w:type="character" w:customStyle="1" w:styleId="Odstavec1Char">
    <w:name w:val="Odstavec1 Char"/>
    <w:rPr>
      <w:rFonts w:ascii="Arial" w:hAnsi="Arial"/>
      <w:sz w:val="22"/>
      <w:szCs w:val="22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PodCarou">
    <w:name w:val="PodCarou"/>
    <w:basedOn w:val="Zpat"/>
    <w:rPr>
      <w:rFonts w:cs="Arial"/>
      <w:i/>
      <w:sz w:val="16"/>
    </w:rPr>
  </w:style>
  <w:style w:type="paragraph" w:customStyle="1" w:styleId="Odstavec2Ukol">
    <w:name w:val="Odstavec2_Ukol"/>
    <w:basedOn w:val="Odstavec2"/>
    <w:pPr>
      <w:keepNext/>
      <w:tabs>
        <w:tab w:val="left" w:pos="1588"/>
      </w:tabs>
      <w:ind w:left="1446" w:hanging="425"/>
    </w:pPr>
  </w:style>
  <w:style w:type="character" w:customStyle="1" w:styleId="Odstavec2UkolChar">
    <w:name w:val="Odstavec2_Ukol Char"/>
    <w:rPr>
      <w:rFonts w:ascii="Arial" w:hAnsi="Arial"/>
      <w:sz w:val="22"/>
      <w:szCs w:val="22"/>
      <w:lang w:val="cs-CZ" w:eastAsia="cs-CZ" w:bidi="ar-SA"/>
    </w:rPr>
  </w:style>
  <w:style w:type="paragraph" w:customStyle="1" w:styleId="Subjekt">
    <w:name w:val="Subjekt"/>
    <w:basedOn w:val="Normln"/>
    <w:rsid w:val="00284DEC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</w:style>
  <w:style w:type="paragraph" w:customStyle="1" w:styleId="Velk1">
    <w:name w:val="Velké1"/>
    <w:basedOn w:val="Normln"/>
    <w:pPr>
      <w:jc w:val="center"/>
    </w:pPr>
    <w:rPr>
      <w:b/>
      <w:sz w:val="28"/>
    </w:rPr>
  </w:style>
  <w:style w:type="paragraph" w:customStyle="1" w:styleId="UsnKoho">
    <w:name w:val="UsnKoho"/>
    <w:basedOn w:val="Normln"/>
    <w:pPr>
      <w:jc w:val="center"/>
    </w:pPr>
  </w:style>
  <w:style w:type="paragraph" w:customStyle="1" w:styleId="Usntun">
    <w:name w:val="Usntučné"/>
    <w:basedOn w:val="Normln"/>
    <w:pPr>
      <w:spacing w:before="60" w:after="60"/>
    </w:pPr>
    <w:rPr>
      <w:b/>
    </w:rPr>
  </w:style>
  <w:style w:type="paragraph" w:customStyle="1" w:styleId="Paticka1">
    <w:name w:val="Paticka1"/>
    <w:basedOn w:val="Normln"/>
    <w:pPr>
      <w:ind w:left="1418" w:hanging="1418"/>
    </w:pPr>
  </w:style>
  <w:style w:type="paragraph" w:customStyle="1" w:styleId="Odstavec1b">
    <w:name w:val="Odstavec1b"/>
    <w:basedOn w:val="Odstavec1"/>
    <w:pPr>
      <w:ind w:left="680" w:firstLine="0"/>
    </w:pPr>
  </w:style>
  <w:style w:type="paragraph" w:customStyle="1" w:styleId="Odstavec2b">
    <w:name w:val="Odstavec2b"/>
    <w:basedOn w:val="Odstavec2"/>
  </w:style>
  <w:style w:type="paragraph" w:customStyle="1" w:styleId="Odstavec3b">
    <w:name w:val="Odstavec3b"/>
    <w:basedOn w:val="Odstavec3"/>
  </w:style>
  <w:style w:type="paragraph" w:customStyle="1" w:styleId="Odstavec4b">
    <w:name w:val="Odstavec4b"/>
    <w:basedOn w:val="Odstavec4"/>
  </w:style>
  <w:style w:type="paragraph" w:customStyle="1" w:styleId="NositelUkolu0Bez">
    <w:name w:val="NositelUkolu_0Bez"/>
    <w:basedOn w:val="NositelUkolu0"/>
    <w:rPr>
      <w:u w:val="none"/>
    </w:rPr>
  </w:style>
  <w:style w:type="paragraph" w:customStyle="1" w:styleId="NositelUkolu1Bez">
    <w:name w:val="NositelUkolu_1Bez"/>
    <w:basedOn w:val="NositelUkolu1"/>
    <w:rPr>
      <w:u w:val="none"/>
    </w:rPr>
  </w:style>
  <w:style w:type="paragraph" w:customStyle="1" w:styleId="NositelUkolu2Bez">
    <w:name w:val="NositelUkolu_2Bez"/>
    <w:basedOn w:val="NositelUkolu1Bez"/>
    <w:pPr>
      <w:jc w:val="left"/>
    </w:pPr>
  </w:style>
  <w:style w:type="paragraph" w:customStyle="1" w:styleId="NositelUkolu3Bez">
    <w:name w:val="NositelUkolu_3Bez"/>
    <w:basedOn w:val="NositelUkolu3"/>
    <w:rPr>
      <w:u w:val="none"/>
    </w:rPr>
  </w:style>
  <w:style w:type="paragraph" w:customStyle="1" w:styleId="HorniIndex1">
    <w:name w:val="HorniIndex1"/>
    <w:basedOn w:val="Odstavec1"/>
    <w:rPr>
      <w:vertAlign w:val="superscript"/>
    </w:rPr>
  </w:style>
  <w:style w:type="paragraph" w:customStyle="1" w:styleId="Odstavec1Rekapb">
    <w:name w:val="Odstavec1_Rekapb"/>
    <w:basedOn w:val="Odstavec1"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</w:style>
  <w:style w:type="paragraph" w:customStyle="1" w:styleId="SubjektHorniIndex">
    <w:name w:val="SubjektHorniIndex"/>
    <w:basedOn w:val="Subjekt"/>
    <w:rPr>
      <w:vertAlign w:val="superscript"/>
    </w:rPr>
  </w:style>
  <w:style w:type="character" w:customStyle="1" w:styleId="RozvrendokumentuChar">
    <w:name w:val="Rozvržení dokumentu Char"/>
    <w:link w:val="Rozvrendokumentu"/>
    <w:uiPriority w:val="99"/>
    <w:semiHidden/>
    <w:rsid w:val="00E6097F"/>
    <w:rPr>
      <w:rFonts w:ascii="Tahoma" w:hAnsi="Tahoma" w:cs="Tahoma"/>
      <w:sz w:val="16"/>
      <w:szCs w:val="16"/>
    </w:rPr>
  </w:style>
  <w:style w:type="paragraph" w:customStyle="1" w:styleId="Odstavec1NoEnterA">
    <w:name w:val="Odstavec1_NoEnterA"/>
    <w:basedOn w:val="Odstavec1"/>
    <w:rsid w:val="00E63EB5"/>
  </w:style>
  <w:style w:type="paragraph" w:customStyle="1" w:styleId="Odstavec1NoEnterB">
    <w:name w:val="Odstavec1_NoEnterB"/>
    <w:basedOn w:val="Odstavec1"/>
    <w:rsid w:val="002340E5"/>
    <w:pPr>
      <w:ind w:left="1134" w:firstLine="0"/>
    </w:pPr>
  </w:style>
  <w:style w:type="paragraph" w:customStyle="1" w:styleId="Odstavec1NoEnterC">
    <w:name w:val="Odstavec1_NoEnterC"/>
    <w:basedOn w:val="Odstavec1"/>
    <w:rsid w:val="002340E5"/>
    <w:pPr>
      <w:ind w:left="1134" w:firstLine="0"/>
    </w:pPr>
  </w:style>
  <w:style w:type="paragraph" w:customStyle="1" w:styleId="Odstavec2NoEnterA">
    <w:name w:val="Odstavec2_NoEnterA"/>
    <w:basedOn w:val="Odstavec2"/>
    <w:rsid w:val="007E4C69"/>
  </w:style>
  <w:style w:type="paragraph" w:customStyle="1" w:styleId="Odstavec2NoEnterB">
    <w:name w:val="Odstavec2_NoEnterB"/>
    <w:basedOn w:val="Odstavec2"/>
    <w:rsid w:val="007E4C69"/>
  </w:style>
  <w:style w:type="paragraph" w:customStyle="1" w:styleId="Odstavec2NoEnterC">
    <w:name w:val="Odstavec2_NoEnterC"/>
    <w:basedOn w:val="Odstavec2"/>
    <w:rsid w:val="007E4C69"/>
  </w:style>
  <w:style w:type="paragraph" w:customStyle="1" w:styleId="Odstavec3NoEnterA">
    <w:name w:val="Odstavec3_NoEnterA"/>
    <w:basedOn w:val="Odstavec3"/>
    <w:rsid w:val="007E4C69"/>
  </w:style>
  <w:style w:type="paragraph" w:customStyle="1" w:styleId="Odstavec3NoEnterB">
    <w:name w:val="Odstavec3_NoEnterB"/>
    <w:basedOn w:val="Odstavec3"/>
    <w:rsid w:val="007E4C69"/>
  </w:style>
  <w:style w:type="paragraph" w:customStyle="1" w:styleId="Odstavec3NoEnterC">
    <w:name w:val="Odstavec3_NoEnterC"/>
    <w:basedOn w:val="Odstavec3"/>
    <w:rsid w:val="007E4C69"/>
  </w:style>
  <w:style w:type="paragraph" w:customStyle="1" w:styleId="Odstavec4NoEnterA">
    <w:name w:val="Odstavec4_NoEnterA"/>
    <w:basedOn w:val="Odstavec4"/>
    <w:rsid w:val="007E4C69"/>
  </w:style>
  <w:style w:type="paragraph" w:customStyle="1" w:styleId="Odstavec4NoEnterB">
    <w:name w:val="Odstavec4_NoEnterB"/>
    <w:basedOn w:val="Odstavec4"/>
    <w:rsid w:val="007E4C69"/>
  </w:style>
  <w:style w:type="paragraph" w:customStyle="1" w:styleId="Odstavec4NoEnterC">
    <w:name w:val="Odstavec4_NoEnterC"/>
    <w:basedOn w:val="Odstavec4"/>
    <w:rsid w:val="007E4C69"/>
  </w:style>
  <w:style w:type="paragraph" w:customStyle="1" w:styleId="Odstavec2UkolNoEnterA">
    <w:name w:val="Odstavec2_Ukol_NoEnterA"/>
    <w:basedOn w:val="Odstavec2Ukol"/>
    <w:rsid w:val="007E4C69"/>
  </w:style>
  <w:style w:type="paragraph" w:customStyle="1" w:styleId="Odstavec2UkolNoEnterB">
    <w:name w:val="Odstavec2_Ukol_NoEnterB"/>
    <w:basedOn w:val="Odstavec2Ukol"/>
    <w:rsid w:val="007E4C69"/>
  </w:style>
  <w:style w:type="paragraph" w:customStyle="1" w:styleId="Odstavec2UkolNoEnterC">
    <w:name w:val="Odstavec2_Ukol_NoEnterC"/>
    <w:basedOn w:val="Odstavec2Ukol"/>
    <w:rsid w:val="007E4C69"/>
  </w:style>
  <w:style w:type="paragraph" w:customStyle="1" w:styleId="Odstavec1bNoEnterA">
    <w:name w:val="Odstavec1b_NoEnterA"/>
    <w:basedOn w:val="Odstavec1b"/>
    <w:rsid w:val="006B5237"/>
  </w:style>
  <w:style w:type="paragraph" w:customStyle="1" w:styleId="Odstavec1bNoEnterB">
    <w:name w:val="Odstavec1b_NoEnterB"/>
    <w:basedOn w:val="Odstavec1b"/>
    <w:rsid w:val="006B5237"/>
  </w:style>
  <w:style w:type="paragraph" w:customStyle="1" w:styleId="Odstavec1bNoEnterC">
    <w:name w:val="Odstavec1b_NoEnterC"/>
    <w:basedOn w:val="Odstavec1b"/>
    <w:rsid w:val="006B5237"/>
  </w:style>
  <w:style w:type="paragraph" w:customStyle="1" w:styleId="Odstavec2bNoEnterA">
    <w:name w:val="Odstavec2b_NoEnterA"/>
    <w:basedOn w:val="Odstavec2b"/>
    <w:rsid w:val="00C77AF5"/>
  </w:style>
  <w:style w:type="paragraph" w:customStyle="1" w:styleId="Odstavec2bNoEnterB">
    <w:name w:val="Odstavec2b_NoEnterB"/>
    <w:basedOn w:val="Odstavec2b"/>
    <w:rsid w:val="00C77AF5"/>
  </w:style>
  <w:style w:type="paragraph" w:customStyle="1" w:styleId="Odstavec2bNoEnterC">
    <w:name w:val="Odstavec2b_NoEnterC"/>
    <w:basedOn w:val="Odstavec2b"/>
    <w:rsid w:val="00C77AF5"/>
  </w:style>
  <w:style w:type="paragraph" w:customStyle="1" w:styleId="Odstavec3bNoEnterA">
    <w:name w:val="Odstavec3b_NoEnterA"/>
    <w:basedOn w:val="Odstavec3"/>
    <w:rsid w:val="00C77AF5"/>
  </w:style>
  <w:style w:type="paragraph" w:customStyle="1" w:styleId="Odstavec3bNoEnterB">
    <w:name w:val="Odstavec3b_NoEnterB"/>
    <w:basedOn w:val="Odstavec3b"/>
    <w:rsid w:val="00C77AF5"/>
  </w:style>
  <w:style w:type="paragraph" w:customStyle="1" w:styleId="Odstavec3bNoEnterC">
    <w:name w:val="Odstavec3b_NoEnterC"/>
    <w:basedOn w:val="Odstavec3b"/>
    <w:rsid w:val="00C77AF5"/>
  </w:style>
  <w:style w:type="paragraph" w:customStyle="1" w:styleId="Odstavec4bNoEnterA">
    <w:name w:val="Odstavec4b_NoEnterA"/>
    <w:basedOn w:val="Odstavec4b"/>
    <w:rsid w:val="00C77AF5"/>
  </w:style>
  <w:style w:type="paragraph" w:customStyle="1" w:styleId="Odstavec4bNoEnterB">
    <w:name w:val="Odstavec4b_NoEnterB"/>
    <w:basedOn w:val="Odstavec4b"/>
    <w:rsid w:val="00C77AF5"/>
  </w:style>
  <w:style w:type="paragraph" w:customStyle="1" w:styleId="Odstavec4bNoEnterC">
    <w:name w:val="Odstavec4b_NoEnterC"/>
    <w:basedOn w:val="Odstavec4b"/>
    <w:rsid w:val="00C77AF5"/>
  </w:style>
  <w:style w:type="paragraph" w:customStyle="1" w:styleId="Odstavec1RekapbNoEnterA">
    <w:name w:val="Odstavec1_Rekapb_NoEnterA"/>
    <w:basedOn w:val="Odstavec1Rekapb"/>
    <w:rsid w:val="002E6A99"/>
  </w:style>
  <w:style w:type="paragraph" w:customStyle="1" w:styleId="Odstavec1RekapbNoEnterB">
    <w:name w:val="Odstavec1_Rekapb_NoEnterB"/>
    <w:basedOn w:val="Odstavec1Rekapb"/>
    <w:qFormat/>
    <w:rsid w:val="00F35D2E"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rsid w:val="00706964"/>
    <w:pPr>
      <w:ind w:left="680" w:firstLine="0"/>
    </w:pPr>
    <w:rPr>
      <w:b w:val="0"/>
      <w:spacing w:val="0"/>
      <w:u w:val="none"/>
    </w:rPr>
  </w:style>
  <w:style w:type="table" w:styleId="Mkatabulky">
    <w:name w:val="Table Grid"/>
    <w:basedOn w:val="Normlntabulka"/>
    <w:uiPriority w:val="59"/>
    <w:rsid w:val="001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nta">
    <w:name w:val="Varianta"/>
    <w:basedOn w:val="Normln"/>
    <w:qFormat/>
    <w:rsid w:val="00BF565A"/>
    <w:pPr>
      <w:pBdr>
        <w:bottom w:val="dotted" w:sz="4" w:space="1" w:color="A6A6A6"/>
      </w:pBdr>
      <w:tabs>
        <w:tab w:val="left" w:pos="851"/>
      </w:tabs>
      <w:spacing w:before="240" w:after="120"/>
    </w:pPr>
    <w:rPr>
      <w:b/>
      <w:i/>
      <w:color w:val="767171"/>
    </w:rPr>
  </w:style>
  <w:style w:type="paragraph" w:customStyle="1" w:styleId="Odstavec2Ukolb">
    <w:name w:val="Odstavec2_Ukolb"/>
    <w:basedOn w:val="Odstavec2Ukol"/>
    <w:rsid w:val="002F53FA"/>
    <w:pPr>
      <w:jc w:val="left"/>
    </w:pPr>
  </w:style>
  <w:style w:type="paragraph" w:customStyle="1" w:styleId="NazevOdstavceb">
    <w:name w:val="NazevOdstavceb"/>
    <w:basedOn w:val="NazevOdstavce"/>
    <w:qFormat/>
    <w:rsid w:val="00E65A0A"/>
    <w:pPr>
      <w:ind w:left="68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933\AppData\Local\Temp\~OBF46E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~OBF46E.doc</Template>
  <TotalTime>2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Rady HMP</vt:lpstr>
    </vt:vector>
  </TitlesOfParts>
  <Company>Magistrát hl.m.Prahy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Rady HMP</dc:title>
  <dc:subject/>
  <dc:creator>Arnošt Soukup</dc:creator>
  <cp:keywords/>
  <cp:lastModifiedBy>Lapáčková Jana (MHMP, OZV)</cp:lastModifiedBy>
  <cp:revision>3</cp:revision>
  <cp:lastPrinted>1899-12-31T23:00:00Z</cp:lastPrinted>
  <dcterms:created xsi:type="dcterms:W3CDTF">2017-01-24T12:09:00Z</dcterms:created>
  <dcterms:modified xsi:type="dcterms:W3CDTF">2017-01-25T09:32:00Z</dcterms:modified>
</cp:coreProperties>
</file>