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03" w:rsidRDefault="00537003" w:rsidP="00537003">
      <w:pPr>
        <w:pStyle w:val="Meziradek"/>
        <w:jc w:val="center"/>
      </w:pPr>
      <w:bookmarkStart w:id="0" w:name="_GoBack"/>
      <w:bookmarkEnd w:id="0"/>
      <w:r>
        <w:rPr>
          <w:sz w:val="28"/>
          <w:u w:val="none"/>
        </w:rPr>
        <w:t>Hlavní město Praha</w:t>
      </w:r>
    </w:p>
    <w:p w:rsidR="00537003" w:rsidRDefault="00537003" w:rsidP="00537003">
      <w:pPr>
        <w:pStyle w:val="Meziradek"/>
      </w:pPr>
    </w:p>
    <w:p w:rsidR="00537003" w:rsidRDefault="00537003" w:rsidP="00537003">
      <w:pPr>
        <w:pStyle w:val="Velk1"/>
      </w:pPr>
      <w:r>
        <w:t>ZASTUPITELSTVO HLAVNÍHO MĚSTA PRAHY</w:t>
      </w:r>
    </w:p>
    <w:p w:rsidR="00537003" w:rsidRDefault="00537003" w:rsidP="00537003"/>
    <w:p w:rsidR="00537003" w:rsidRDefault="00537003" w:rsidP="00537003">
      <w:pPr>
        <w:pStyle w:val="Usnesen"/>
        <w:spacing w:after="120"/>
        <w:jc w:val="center"/>
        <w:rPr>
          <w:spacing w:val="140"/>
          <w:sz w:val="32"/>
        </w:rPr>
      </w:pPr>
      <w:r>
        <w:rPr>
          <w:spacing w:val="140"/>
          <w:sz w:val="32"/>
        </w:rPr>
        <w:t>USNESENÍ</w:t>
      </w:r>
    </w:p>
    <w:p w:rsidR="00537003" w:rsidRDefault="00537003" w:rsidP="00537003">
      <w:pPr>
        <w:pStyle w:val="UsnKoho"/>
      </w:pPr>
      <w:r>
        <w:t>Zastupitelstva hlavního města Prahy</w:t>
      </w:r>
    </w:p>
    <w:p w:rsidR="00537003" w:rsidRDefault="00537003" w:rsidP="00537003">
      <w:pPr>
        <w:pStyle w:val="Zpat"/>
        <w:jc w:val="center"/>
      </w:pPr>
    </w:p>
    <w:p w:rsidR="00537003" w:rsidRDefault="00537003" w:rsidP="00537003">
      <w:pPr>
        <w:pStyle w:val="UsnKoho"/>
      </w:pPr>
      <w:r>
        <w:t xml:space="preserve">číslo </w:t>
      </w:r>
      <w:r w:rsidR="00721DCA">
        <w:t>23/60</w:t>
      </w:r>
    </w:p>
    <w:p w:rsidR="00537003" w:rsidRDefault="00537003" w:rsidP="00537003">
      <w:pPr>
        <w:pStyle w:val="UsnKoho"/>
      </w:pPr>
      <w:r>
        <w:t xml:space="preserve">ze dne  </w:t>
      </w:r>
      <w:r w:rsidR="00721DCA">
        <w:t>26.1.2017</w:t>
      </w:r>
    </w:p>
    <w:p w:rsidR="00537003" w:rsidRDefault="00721DCA" w:rsidP="00537003">
      <w:pPr>
        <w:pStyle w:val="Subjekt"/>
      </w:pPr>
      <w:r>
        <w:t>k návrhu na udělení grantů hl. m. Prahy v oblasti kultury a umění na rok 2017</w:t>
      </w:r>
    </w:p>
    <w:p w:rsidR="00537003" w:rsidRDefault="00537003" w:rsidP="00537003">
      <w:pPr>
        <w:pStyle w:val="Zpat"/>
        <w:jc w:val="center"/>
      </w:pPr>
    </w:p>
    <w:p w:rsidR="00537003" w:rsidRDefault="00537003" w:rsidP="00537003">
      <w:pPr>
        <w:pStyle w:val="Zpat"/>
        <w:jc w:val="center"/>
      </w:pPr>
    </w:p>
    <w:p w:rsidR="00537003" w:rsidRDefault="00537003" w:rsidP="00537003">
      <w:pPr>
        <w:pStyle w:val="Usntun"/>
      </w:pPr>
      <w:r>
        <w:t>Zastupitelstvo hlavního města Prahy</w:t>
      </w:r>
      <w:bookmarkStart w:id="1" w:name="VH"/>
      <w:r>
        <w:t xml:space="preserve"> </w:t>
      </w:r>
      <w:bookmarkEnd w:id="1"/>
      <w:r>
        <w:t xml:space="preserve"> </w:t>
      </w:r>
    </w:p>
    <w:p w:rsidR="00537003" w:rsidRDefault="00721DCA" w:rsidP="00721DCA">
      <w:pPr>
        <w:pStyle w:val="NazevOdstavce"/>
      </w:pPr>
      <w:r>
        <w:t xml:space="preserve">I. </w:t>
      </w:r>
      <w:r>
        <w:tab/>
        <w:t>schvaluje</w:t>
      </w:r>
    </w:p>
    <w:p w:rsidR="00721DCA" w:rsidRDefault="00721DCA" w:rsidP="00721DCA">
      <w:pPr>
        <w:pStyle w:val="Odstavec1"/>
      </w:pPr>
      <w:r>
        <w:t xml:space="preserve">1. </w:t>
      </w:r>
      <w:r>
        <w:tab/>
        <w:t>udělení jednoletých grantů hlavního města Prahy v oblasti kultury a umění na rok 2017 nad 200.000 Kč z běžných výdajů ve výši 102.858.000 Kč dle přílohy č. 1, přílohy č. 2 a z kapitálových výdajů ve výši 1.000.000 Kč dle přílohy č. 3 tohoto usnesení, formou dotace z rozpočtu hl. m. Prahy, v celkové výši 103.858.000 Kč, z kapitoly 0662, § 3399 - záležitosti kultury - granty</w:t>
      </w:r>
    </w:p>
    <w:p w:rsidR="00721DCA" w:rsidRDefault="00721DCA" w:rsidP="00721DCA">
      <w:pPr>
        <w:pStyle w:val="Odstavec1"/>
      </w:pPr>
      <w:r>
        <w:t xml:space="preserve">2. </w:t>
      </w:r>
      <w:r>
        <w:tab/>
        <w:t>udělení víceletých grantů hlavního města Prahy v oblasti kultury a umění z běžných výdajů na jednotlivá léta dle přílohy č. 5 a přílohy č. 6 tohoto usnesení, formou dotace z rozpočtu hl. m. Prahy, pro rok 2018 v celkové výši 122.068.000 Kč, pro rok 2019 v celkové výši 123.099.000 Kč, pro rok 2020 v celkové výši 108.724.000 Kč, pro rok 2021 v celkové výši 96.563.000 Kč, z kapitoly 0662, § 3399 - záležitosti kultury – granty s tím, že pokud by schválená částka v režimu "de minimis" ke dni podpisu grantové smlouvy znamenala u některého projektu překročení celkové možné výše podpory "de minimis", budou finanční prostředky poskytnuty pouze do této výše</w:t>
      </w:r>
    </w:p>
    <w:p w:rsidR="00721DCA" w:rsidRDefault="00721DCA" w:rsidP="00721DCA">
      <w:pPr>
        <w:pStyle w:val="Odstavec1"/>
      </w:pPr>
      <w:r>
        <w:t xml:space="preserve">3. </w:t>
      </w:r>
      <w:r>
        <w:tab/>
        <w:t>vzor smlouvy o poskytnutí účelové dotace - grantu hl. m. Prahy nad 200.000 Kč, uvedený v příloze č. 4 tohoto usnesení a vzor smlouvy o poskytnutí víceleté účelové dotace - grantu hl. m. Prahy, uvedený v příloze č. 7 tohoto usnesení</w:t>
      </w:r>
    </w:p>
    <w:p w:rsidR="00721DCA" w:rsidRDefault="00721DCA" w:rsidP="00721DCA">
      <w:pPr>
        <w:pStyle w:val="NazevOdstavce"/>
      </w:pPr>
      <w:r>
        <w:t xml:space="preserve">II. </w:t>
      </w:r>
      <w:r>
        <w:tab/>
        <w:t>ukládá</w:t>
      </w:r>
    </w:p>
    <w:p w:rsidR="00721DCA" w:rsidRDefault="00721DCA" w:rsidP="00721DCA">
      <w:pPr>
        <w:pStyle w:val="NositelUkolu1Bez"/>
        <w:rPr>
          <w:u w:val="single"/>
        </w:rPr>
      </w:pPr>
      <w:r>
        <w:t xml:space="preserve">1. </w:t>
      </w:r>
      <w:r>
        <w:tab/>
      </w:r>
      <w:r w:rsidRPr="00721DCA">
        <w:rPr>
          <w:u w:val="single"/>
        </w:rPr>
        <w:t>Radě HMP</w:t>
      </w:r>
    </w:p>
    <w:p w:rsidR="00721DCA" w:rsidRDefault="00721DCA" w:rsidP="00721DCA">
      <w:pPr>
        <w:pStyle w:val="Odstavec2Ukol"/>
      </w:pPr>
      <w:r>
        <w:t xml:space="preserve">1. </w:t>
      </w:r>
      <w:r>
        <w:tab/>
        <w:t>zajistit realizaci tohoto usnesení</w:t>
      </w:r>
    </w:p>
    <w:p w:rsidR="00721DCA" w:rsidRDefault="00721DCA" w:rsidP="00721DCA">
      <w:pPr>
        <w:pStyle w:val="Ukol1"/>
      </w:pPr>
      <w:r>
        <w:t>Termín: 31.1.2017</w:t>
      </w:r>
    </w:p>
    <w:p w:rsidR="00721DCA" w:rsidRPr="00721DCA" w:rsidRDefault="00721DCA" w:rsidP="00721DCA">
      <w:pPr>
        <w:pStyle w:val="Ukol1"/>
      </w:pPr>
    </w:p>
    <w:p w:rsidR="00537003" w:rsidRDefault="00537003" w:rsidP="00537003"/>
    <w:p w:rsidR="00537003" w:rsidRDefault="00537003" w:rsidP="00537003"/>
    <w:p w:rsidR="00537003" w:rsidRDefault="00537003" w:rsidP="00537003"/>
    <w:p w:rsidR="00721DCA" w:rsidRDefault="00721DCA" w:rsidP="00537003">
      <w:bookmarkStart w:id="2" w:name="PATKA_START"/>
    </w:p>
    <w:p w:rsidR="00721DCA" w:rsidRDefault="00721DCA" w:rsidP="00537003"/>
    <w:p w:rsidR="00721DCA" w:rsidRDefault="00721DCA" w:rsidP="00537003"/>
    <w:p w:rsidR="00721DCA" w:rsidRDefault="00721DCA" w:rsidP="00537003"/>
    <w:p w:rsidR="00721DCA" w:rsidRDefault="00721DCA" w:rsidP="00537003"/>
    <w:p w:rsidR="00537003" w:rsidRDefault="00537003" w:rsidP="00721DCA">
      <w:pPr>
        <w:rPr>
          <w:u w:val="single"/>
        </w:rPr>
      </w:pPr>
      <w:r>
        <w:t xml:space="preserve"> </w:t>
      </w:r>
      <w:bookmarkEnd w:id="2"/>
    </w:p>
    <w:p w:rsidR="00537003" w:rsidRDefault="00537003" w:rsidP="00537003">
      <w:pPr>
        <w:pStyle w:val="Paticka1"/>
        <w:keepNext/>
      </w:pPr>
      <w:r>
        <w:rPr>
          <w:u w:val="single"/>
        </w:rPr>
        <w:t>Předkladatel:</w:t>
      </w:r>
      <w:r>
        <w:t xml:space="preserve"> </w:t>
      </w:r>
      <w:r>
        <w:tab/>
      </w:r>
      <w:bookmarkStart w:id="3" w:name="U_Predkl1"/>
      <w:bookmarkStart w:id="4" w:name="PREDKLADA"/>
      <w:r w:rsidR="00721DCA">
        <w:t>Rada HMP</w:t>
      </w:r>
      <w:r>
        <w:t xml:space="preserve"> </w:t>
      </w:r>
      <w:bookmarkEnd w:id="3"/>
      <w:bookmarkEnd w:id="4"/>
    </w:p>
    <w:p w:rsidR="00537003" w:rsidRDefault="00537003" w:rsidP="00537003">
      <w:pPr>
        <w:pStyle w:val="Paticka1"/>
        <w:keepNext/>
      </w:pPr>
      <w:r>
        <w:rPr>
          <w:u w:val="single"/>
        </w:rPr>
        <w:t>Tisk:</w:t>
      </w:r>
      <w:r>
        <w:tab/>
      </w:r>
      <w:bookmarkStart w:id="5" w:name="U_TiskC"/>
      <w:bookmarkStart w:id="6" w:name="TISK"/>
      <w:r w:rsidR="00721DCA">
        <w:t>Z-4953</w:t>
      </w:r>
      <w:r>
        <w:t xml:space="preserve"> </w:t>
      </w:r>
      <w:bookmarkEnd w:id="5"/>
      <w:bookmarkEnd w:id="6"/>
    </w:p>
    <w:p w:rsidR="00537003" w:rsidRDefault="00537003" w:rsidP="00537003">
      <w:pPr>
        <w:pStyle w:val="Paticka1"/>
        <w:keepNext/>
      </w:pPr>
      <w:r>
        <w:rPr>
          <w:u w:val="single"/>
        </w:rPr>
        <w:t>Provede:</w:t>
      </w:r>
      <w:r>
        <w:tab/>
      </w:r>
      <w:bookmarkStart w:id="7" w:name="U_Prov"/>
      <w:bookmarkStart w:id="8" w:name="PROVEDE"/>
      <w:r w:rsidR="00721DCA">
        <w:t>Rada HMP</w:t>
      </w:r>
      <w:r>
        <w:t xml:space="preserve"> </w:t>
      </w:r>
      <w:bookmarkEnd w:id="7"/>
      <w:bookmarkEnd w:id="8"/>
    </w:p>
    <w:p w:rsidR="00537003" w:rsidRDefault="00537003" w:rsidP="00537003">
      <w:pPr>
        <w:pStyle w:val="Paticka1"/>
        <w:keepNext/>
      </w:pPr>
      <w:r>
        <w:rPr>
          <w:u w:val="single"/>
        </w:rPr>
        <w:t>Na vědomí:</w:t>
      </w:r>
      <w:r>
        <w:tab/>
        <w:t xml:space="preserve">odborům MHMP </w:t>
      </w:r>
    </w:p>
    <w:p w:rsidR="00537003" w:rsidRPr="0089302B" w:rsidRDefault="00537003" w:rsidP="00537003">
      <w:pPr>
        <w:pStyle w:val="Paticka1"/>
        <w:keepNext/>
        <w:spacing w:before="120"/>
        <w:ind w:left="0" w:firstLine="0"/>
        <w:jc w:val="both"/>
        <w:rPr>
          <w:b/>
          <w:i/>
          <w:sz w:val="20"/>
        </w:rPr>
      </w:pPr>
      <w:bookmarkStart w:id="9" w:name="USN_OSO_PATA_TXT"/>
      <w:r w:rsidRPr="0089302B">
        <w:rPr>
          <w:b/>
          <w:i/>
          <w:sz w:val="20"/>
        </w:rPr>
        <w:t xml:space="preserve"> </w:t>
      </w:r>
      <w:bookmarkEnd w:id="9"/>
    </w:p>
    <w:p w:rsidR="007B2FFF" w:rsidRPr="00242882" w:rsidRDefault="00537003" w:rsidP="00537003">
      <w:pPr>
        <w:rPr>
          <w:szCs w:val="22"/>
        </w:rPr>
      </w:pPr>
      <w:bookmarkStart w:id="10" w:name="PATKA_END"/>
      <w:r>
        <w:rPr>
          <w:szCs w:val="22"/>
        </w:rPr>
        <w:t xml:space="preserve"> </w:t>
      </w:r>
      <w:bookmarkEnd w:id="10"/>
    </w:p>
    <w:sectPr w:rsidR="007B2FFF" w:rsidRPr="00242882">
      <w:pgSz w:w="11906" w:h="16838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1A" w:rsidRDefault="007A7C1A">
      <w:r>
        <w:separator/>
      </w:r>
    </w:p>
  </w:endnote>
  <w:endnote w:type="continuationSeparator" w:id="0">
    <w:p w:rsidR="007A7C1A" w:rsidRDefault="007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1A" w:rsidRDefault="007A7C1A">
      <w:r>
        <w:separator/>
      </w:r>
    </w:p>
  </w:footnote>
  <w:footnote w:type="continuationSeparator" w:id="0">
    <w:p w:rsidR="007A7C1A" w:rsidRDefault="007A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8CF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8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87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2B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CE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ED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C72"/>
    <w:multiLevelType w:val="hybridMultilevel"/>
    <w:tmpl w:val="8BBC3188"/>
    <w:lvl w:ilvl="0" w:tplc="A9FA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28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27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8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1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A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3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D17DD6"/>
    <w:multiLevelType w:val="hybridMultilevel"/>
    <w:tmpl w:val="D3FC2284"/>
    <w:lvl w:ilvl="0" w:tplc="F0581F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8E35718"/>
    <w:multiLevelType w:val="hybridMultilevel"/>
    <w:tmpl w:val="F688846C"/>
    <w:lvl w:ilvl="0" w:tplc="6F687480">
      <w:start w:val="1"/>
      <w:numFmt w:val="lowerLetter"/>
      <w:lvlText w:val="%1)"/>
      <w:lvlJc w:val="left"/>
      <w:pPr>
        <w:tabs>
          <w:tab w:val="num" w:pos="2498"/>
        </w:tabs>
        <w:ind w:left="1231" w:firstLine="90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304580A"/>
    <w:multiLevelType w:val="hybridMultilevel"/>
    <w:tmpl w:val="8C1473AC"/>
    <w:lvl w:ilvl="0" w:tplc="22CA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8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D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66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86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A9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67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5716E"/>
    <w:multiLevelType w:val="hybridMultilevel"/>
    <w:tmpl w:val="AE46251C"/>
    <w:lvl w:ilvl="0" w:tplc="CE8C57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F1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9692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B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2C0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B4AE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44D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A8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E07D0"/>
    <w:multiLevelType w:val="hybridMultilevel"/>
    <w:tmpl w:val="F0046A28"/>
    <w:lvl w:ilvl="0" w:tplc="568CCC8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3222E3F"/>
    <w:multiLevelType w:val="hybridMultilevel"/>
    <w:tmpl w:val="CE3EA006"/>
    <w:lvl w:ilvl="0" w:tplc="73C6D7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E7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349A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1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81A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941D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B24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CD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81B6A"/>
    <w:multiLevelType w:val="hybridMultilevel"/>
    <w:tmpl w:val="CB8C68E4"/>
    <w:lvl w:ilvl="0" w:tplc="8FEE1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020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4B8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20A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244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2DB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E0CF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BAA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64E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86DB5"/>
    <w:multiLevelType w:val="hybridMultilevel"/>
    <w:tmpl w:val="139EEDAE"/>
    <w:lvl w:ilvl="0" w:tplc="AA2610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BEC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72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7A38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E87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CF6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3EC8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32D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85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26EA6"/>
    <w:multiLevelType w:val="hybridMultilevel"/>
    <w:tmpl w:val="5F20CA62"/>
    <w:lvl w:ilvl="0" w:tplc="99D86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7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0C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B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8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9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2"/>
    </w:lvlOverride>
  </w:num>
  <w:num w:numId="3">
    <w:abstractNumId w:val="16"/>
  </w:num>
  <w:num w:numId="4">
    <w:abstractNumId w:val="14"/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3"/>
    </w:lvlOverride>
  </w:num>
  <w:num w:numId="7">
    <w:abstractNumId w:val="13"/>
    <w:lvlOverride w:ilvl="0">
      <w:startOverride w:val="4"/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CA"/>
    <w:rsid w:val="000A08DE"/>
    <w:rsid w:val="000C46FB"/>
    <w:rsid w:val="00165FDD"/>
    <w:rsid w:val="001756AC"/>
    <w:rsid w:val="001F6AEA"/>
    <w:rsid w:val="002340E5"/>
    <w:rsid w:val="00242882"/>
    <w:rsid w:val="00243307"/>
    <w:rsid w:val="00254A86"/>
    <w:rsid w:val="002774CC"/>
    <w:rsid w:val="00284DEC"/>
    <w:rsid w:val="002E6A99"/>
    <w:rsid w:val="002F53FA"/>
    <w:rsid w:val="00331CDC"/>
    <w:rsid w:val="003412B2"/>
    <w:rsid w:val="00352E03"/>
    <w:rsid w:val="00366006"/>
    <w:rsid w:val="003F655B"/>
    <w:rsid w:val="0041437C"/>
    <w:rsid w:val="00414D0F"/>
    <w:rsid w:val="004479D4"/>
    <w:rsid w:val="00494B39"/>
    <w:rsid w:val="004E756B"/>
    <w:rsid w:val="00537003"/>
    <w:rsid w:val="0054604C"/>
    <w:rsid w:val="00570D2E"/>
    <w:rsid w:val="005751A3"/>
    <w:rsid w:val="006042E9"/>
    <w:rsid w:val="00663E2B"/>
    <w:rsid w:val="006B5237"/>
    <w:rsid w:val="00706964"/>
    <w:rsid w:val="00710C37"/>
    <w:rsid w:val="0071373F"/>
    <w:rsid w:val="00721DCA"/>
    <w:rsid w:val="0073328D"/>
    <w:rsid w:val="007A7C1A"/>
    <w:rsid w:val="007B2FFF"/>
    <w:rsid w:val="007C540D"/>
    <w:rsid w:val="007D005C"/>
    <w:rsid w:val="007E4C69"/>
    <w:rsid w:val="00851401"/>
    <w:rsid w:val="00870802"/>
    <w:rsid w:val="008A1B8E"/>
    <w:rsid w:val="008E759C"/>
    <w:rsid w:val="009D3CF6"/>
    <w:rsid w:val="00B32CB3"/>
    <w:rsid w:val="00B65496"/>
    <w:rsid w:val="00B93254"/>
    <w:rsid w:val="00BB202A"/>
    <w:rsid w:val="00C77AF5"/>
    <w:rsid w:val="00C847E1"/>
    <w:rsid w:val="00CC79E9"/>
    <w:rsid w:val="00CE0C4F"/>
    <w:rsid w:val="00D572B6"/>
    <w:rsid w:val="00D64168"/>
    <w:rsid w:val="00D667CD"/>
    <w:rsid w:val="00D7346E"/>
    <w:rsid w:val="00DF5CD1"/>
    <w:rsid w:val="00E6097F"/>
    <w:rsid w:val="00E63EB5"/>
    <w:rsid w:val="00E914AF"/>
    <w:rsid w:val="00EE71F7"/>
    <w:rsid w:val="00F11095"/>
    <w:rsid w:val="00F30A03"/>
    <w:rsid w:val="00F35D2E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8727-2DC9-4D76-9AD9-485852FC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3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Odstavec1">
    <w:name w:val="Odstavec1"/>
    <w:basedOn w:val="Normlnweb"/>
    <w:pPr>
      <w:tabs>
        <w:tab w:val="left" w:pos="720"/>
      </w:tabs>
      <w:spacing w:before="120" w:beforeAutospacing="0" w:after="120" w:afterAutospacing="0"/>
      <w:ind w:left="1105" w:hanging="425"/>
      <w:jc w:val="both"/>
    </w:pPr>
    <w:rPr>
      <w:szCs w:val="22"/>
    </w:rPr>
  </w:style>
  <w:style w:type="paragraph" w:customStyle="1" w:styleId="Odstavec2">
    <w:name w:val="Odstavec2"/>
    <w:basedOn w:val="Odstavec4"/>
    <w:autoRedefine/>
    <w:pPr>
      <w:ind w:left="680"/>
    </w:pPr>
  </w:style>
  <w:style w:type="paragraph" w:customStyle="1" w:styleId="Ukol1">
    <w:name w:val="Ukol1"/>
    <w:basedOn w:val="Normln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customStyle="1" w:styleId="NazevOdstavceSikmo">
    <w:name w:val="NazevOdstavceSikmo"/>
    <w:basedOn w:val="Normlnweb"/>
    <w:pPr>
      <w:spacing w:before="0" w:beforeAutospacing="0" w:after="0" w:afterAutospacing="0"/>
      <w:jc w:val="center"/>
    </w:pPr>
    <w:rPr>
      <w:b/>
      <w:i/>
      <w:szCs w:val="22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E6097F"/>
    <w:rPr>
      <w:rFonts w:ascii="Tahoma" w:hAnsi="Tahoma"/>
      <w:sz w:val="16"/>
      <w:szCs w:val="16"/>
      <w:lang w:val="x-none" w:eastAsia="x-none"/>
    </w:rPr>
  </w:style>
  <w:style w:type="paragraph" w:customStyle="1" w:styleId="Odstavec4">
    <w:name w:val="Odstavec4"/>
    <w:basedOn w:val="Normlnweb"/>
    <w:autoRedefine/>
    <w:pPr>
      <w:spacing w:before="60" w:beforeAutospacing="0" w:after="60" w:afterAutospacing="0"/>
      <w:ind w:left="900"/>
      <w:jc w:val="both"/>
    </w:pPr>
    <w:rPr>
      <w:szCs w:val="22"/>
    </w:rPr>
  </w:style>
  <w:style w:type="paragraph" w:customStyle="1" w:styleId="NositelUkolu3">
    <w:name w:val="NositelUkolu_3"/>
    <w:basedOn w:val="Normln"/>
    <w:pPr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1">
    <w:name w:val="NositelUkolu_1"/>
    <w:basedOn w:val="Normln"/>
    <w:pPr>
      <w:keepNext/>
      <w:tabs>
        <w:tab w:val="left" w:pos="1021"/>
      </w:tabs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0">
    <w:name w:val="NositelUkolu_0"/>
    <w:basedOn w:val="NositelUkolu1"/>
    <w:pPr>
      <w:ind w:left="0"/>
    </w:pPr>
  </w:style>
  <w:style w:type="paragraph" w:customStyle="1" w:styleId="Odstavec4Ukol">
    <w:name w:val="Odstavec4_Ukol"/>
    <w:basedOn w:val="Odstavec4"/>
  </w:style>
  <w:style w:type="character" w:customStyle="1" w:styleId="NormlnwebChar">
    <w:name w:val="Normální (web) Char"/>
    <w:rPr>
      <w:sz w:val="24"/>
      <w:szCs w:val="24"/>
      <w:lang w:val="cs-CZ" w:eastAsia="cs-CZ" w:bidi="ar-SA"/>
    </w:rPr>
  </w:style>
  <w:style w:type="character" w:customStyle="1" w:styleId="Odstavec4Char">
    <w:name w:val="Odstavec4 Char"/>
    <w:rPr>
      <w:rFonts w:ascii="Arial" w:hAnsi="Arial"/>
      <w:sz w:val="22"/>
      <w:szCs w:val="22"/>
      <w:lang w:val="cs-CZ" w:eastAsia="cs-CZ" w:bidi="ar-SA"/>
    </w:rPr>
  </w:style>
  <w:style w:type="character" w:customStyle="1" w:styleId="Odstavec4UkolChar">
    <w:name w:val="Odstavec4_Ukol Char"/>
    <w:basedOn w:val="Odstavec4Char"/>
    <w:rPr>
      <w:rFonts w:ascii="Arial" w:hAnsi="Arial"/>
      <w:sz w:val="22"/>
      <w:szCs w:val="22"/>
      <w:lang w:val="cs-CZ" w:eastAsia="cs-CZ" w:bidi="ar-SA"/>
    </w:rPr>
  </w:style>
  <w:style w:type="character" w:customStyle="1" w:styleId="Odstavec2Char">
    <w:name w:val="Odstavec2 Char"/>
    <w:basedOn w:val="Odstavec4Char"/>
    <w:rPr>
      <w:rFonts w:ascii="Arial" w:hAnsi="Arial"/>
      <w:sz w:val="22"/>
      <w:szCs w:val="22"/>
      <w:lang w:val="cs-CZ" w:eastAsia="cs-CZ" w:bidi="ar-SA"/>
    </w:rPr>
  </w:style>
  <w:style w:type="paragraph" w:customStyle="1" w:styleId="Odstavec3">
    <w:name w:val="Odstavec3"/>
    <w:basedOn w:val="Normln"/>
    <w:pPr>
      <w:ind w:left="540"/>
      <w:jc w:val="both"/>
    </w:pPr>
    <w:rPr>
      <w:szCs w:val="22"/>
    </w:rPr>
  </w:style>
  <w:style w:type="paragraph" w:customStyle="1" w:styleId="Odstavec3Ukol">
    <w:name w:val="Odstavec3_Ukol"/>
    <w:basedOn w:val="Odstavec2Ukol"/>
  </w:style>
  <w:style w:type="character" w:customStyle="1" w:styleId="Odstavec1Char">
    <w:name w:val="Odstavec1 Char"/>
    <w:rPr>
      <w:rFonts w:ascii="Arial" w:hAnsi="Arial"/>
      <w:sz w:val="22"/>
      <w:szCs w:val="22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PodCarou">
    <w:name w:val="PodCarou"/>
    <w:basedOn w:val="Zpat"/>
    <w:rPr>
      <w:rFonts w:cs="Arial"/>
      <w:i/>
      <w:sz w:val="16"/>
    </w:rPr>
  </w:style>
  <w:style w:type="paragraph" w:customStyle="1" w:styleId="Odstavec2Ukol">
    <w:name w:val="Odstavec2_Ukol"/>
    <w:basedOn w:val="Odstavec2"/>
    <w:pPr>
      <w:keepNext/>
      <w:tabs>
        <w:tab w:val="left" w:pos="1588"/>
      </w:tabs>
      <w:ind w:left="1446" w:hanging="425"/>
    </w:pPr>
  </w:style>
  <w:style w:type="character" w:customStyle="1" w:styleId="Odstavec2UkolChar">
    <w:name w:val="Odstavec2_Ukol Char"/>
    <w:basedOn w:val="Odstavec2Char"/>
    <w:rPr>
      <w:rFonts w:ascii="Arial" w:hAnsi="Arial"/>
      <w:sz w:val="22"/>
      <w:szCs w:val="22"/>
      <w:lang w:val="cs-CZ" w:eastAsia="cs-CZ" w:bidi="ar-SA"/>
    </w:rPr>
  </w:style>
  <w:style w:type="paragraph" w:customStyle="1" w:styleId="Subjekt">
    <w:name w:val="Subjekt"/>
    <w:basedOn w:val="Normln"/>
    <w:rsid w:val="00284DEC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</w:style>
  <w:style w:type="paragraph" w:customStyle="1" w:styleId="Velk1">
    <w:name w:val="Velké1"/>
    <w:basedOn w:val="Normln"/>
    <w:pPr>
      <w:jc w:val="center"/>
    </w:pPr>
    <w:rPr>
      <w:b/>
      <w:sz w:val="28"/>
    </w:rPr>
  </w:style>
  <w:style w:type="paragraph" w:customStyle="1" w:styleId="UsnKoho">
    <w:name w:val="UsnKoho"/>
    <w:basedOn w:val="Normln"/>
    <w:pPr>
      <w:jc w:val="center"/>
    </w:pPr>
  </w:style>
  <w:style w:type="paragraph" w:customStyle="1" w:styleId="Usntun">
    <w:name w:val="Usntučné"/>
    <w:basedOn w:val="Normln"/>
    <w:pPr>
      <w:spacing w:before="60" w:after="60"/>
    </w:pPr>
    <w:rPr>
      <w:b/>
    </w:rPr>
  </w:style>
  <w:style w:type="paragraph" w:customStyle="1" w:styleId="Paticka1">
    <w:name w:val="Paticka1"/>
    <w:basedOn w:val="Normln"/>
    <w:pPr>
      <w:ind w:left="1418" w:hanging="1418"/>
    </w:pPr>
  </w:style>
  <w:style w:type="paragraph" w:customStyle="1" w:styleId="Odstavec1b">
    <w:name w:val="Odstavec1b"/>
    <w:basedOn w:val="Odstavec1"/>
    <w:pPr>
      <w:ind w:left="680" w:firstLine="0"/>
    </w:pPr>
  </w:style>
  <w:style w:type="paragraph" w:customStyle="1" w:styleId="Odstavec2b">
    <w:name w:val="Odstavec2b"/>
    <w:basedOn w:val="Odstavec2"/>
  </w:style>
  <w:style w:type="paragraph" w:customStyle="1" w:styleId="Odstavec3b">
    <w:name w:val="Odstavec3b"/>
    <w:basedOn w:val="Odstavec3"/>
  </w:style>
  <w:style w:type="paragraph" w:customStyle="1" w:styleId="Odstavec4b">
    <w:name w:val="Odstavec4b"/>
    <w:basedOn w:val="Odstavec4"/>
  </w:style>
  <w:style w:type="paragraph" w:customStyle="1" w:styleId="NositelUkolu0Bez">
    <w:name w:val="NositelUkolu_0Bez"/>
    <w:basedOn w:val="NositelUkolu0"/>
    <w:rPr>
      <w:u w:val="none"/>
    </w:rPr>
  </w:style>
  <w:style w:type="paragraph" w:customStyle="1" w:styleId="NositelUkolu1Bez">
    <w:name w:val="NositelUkolu_1Bez"/>
    <w:basedOn w:val="NositelUkolu1"/>
    <w:rPr>
      <w:u w:val="none"/>
    </w:rPr>
  </w:style>
  <w:style w:type="paragraph" w:customStyle="1" w:styleId="NositelUkolu2Bez">
    <w:name w:val="NositelUkolu_2Bez"/>
    <w:basedOn w:val="NositelUkolu1Bez"/>
    <w:pPr>
      <w:jc w:val="left"/>
    </w:pPr>
  </w:style>
  <w:style w:type="paragraph" w:customStyle="1" w:styleId="NositelUkolu3Bez">
    <w:name w:val="NositelUkolu_3Bez"/>
    <w:basedOn w:val="NositelUkolu3"/>
    <w:rPr>
      <w:u w:val="none"/>
    </w:rPr>
  </w:style>
  <w:style w:type="paragraph" w:customStyle="1" w:styleId="HorniIndex1">
    <w:name w:val="HorniIndex1"/>
    <w:basedOn w:val="Odstavec1"/>
    <w:rPr>
      <w:vertAlign w:val="superscript"/>
    </w:rPr>
  </w:style>
  <w:style w:type="paragraph" w:customStyle="1" w:styleId="Odstavec1Rekapb">
    <w:name w:val="Odstavec1_Rekapb"/>
    <w:basedOn w:val="Odstavec1"/>
    <w:pPr>
      <w:keepNext/>
    </w:pPr>
    <w:rPr>
      <w:b/>
      <w:spacing w:val="24"/>
      <w:u w:val="single"/>
    </w:rPr>
  </w:style>
  <w:style w:type="paragraph" w:customStyle="1" w:styleId="NositelUkolu2">
    <w:name w:val="NositelUkolu_2"/>
    <w:basedOn w:val="NositelUkolu1"/>
  </w:style>
  <w:style w:type="paragraph" w:customStyle="1" w:styleId="SubjektHorniIndex">
    <w:name w:val="SubjektHorniIndex"/>
    <w:basedOn w:val="Subjekt"/>
    <w:rPr>
      <w:vertAlign w:val="superscript"/>
    </w:rPr>
  </w:style>
  <w:style w:type="character" w:customStyle="1" w:styleId="RozvrendokumentuChar">
    <w:name w:val="Rozvržení dokumentu Char"/>
    <w:link w:val="Rozvrendokumentu"/>
    <w:uiPriority w:val="99"/>
    <w:semiHidden/>
    <w:rsid w:val="00E6097F"/>
    <w:rPr>
      <w:rFonts w:ascii="Tahoma" w:hAnsi="Tahoma" w:cs="Tahoma"/>
      <w:sz w:val="16"/>
      <w:szCs w:val="16"/>
    </w:rPr>
  </w:style>
  <w:style w:type="paragraph" w:customStyle="1" w:styleId="Odstavec1NoEnterA">
    <w:name w:val="Odstavec1_NoEnterA"/>
    <w:basedOn w:val="Odstavec1"/>
    <w:rsid w:val="00E63EB5"/>
  </w:style>
  <w:style w:type="paragraph" w:customStyle="1" w:styleId="Odstavec1NoEnterB">
    <w:name w:val="Odstavec1_NoEnterB"/>
    <w:basedOn w:val="Odstavec1"/>
    <w:rsid w:val="002340E5"/>
    <w:pPr>
      <w:ind w:left="1134" w:firstLine="0"/>
    </w:pPr>
  </w:style>
  <w:style w:type="paragraph" w:customStyle="1" w:styleId="Odstavec1NoEnterC">
    <w:name w:val="Odstavec1_NoEnterC"/>
    <w:basedOn w:val="Odstavec1"/>
    <w:rsid w:val="002340E5"/>
    <w:pPr>
      <w:ind w:left="1134" w:firstLine="0"/>
    </w:pPr>
  </w:style>
  <w:style w:type="paragraph" w:customStyle="1" w:styleId="Odstavec2NoEnterA">
    <w:name w:val="Odstavec2_NoEnterA"/>
    <w:basedOn w:val="Odstavec2"/>
    <w:rsid w:val="007E4C69"/>
  </w:style>
  <w:style w:type="paragraph" w:customStyle="1" w:styleId="Odstavec2NoEnterB">
    <w:name w:val="Odstavec2_NoEnterB"/>
    <w:basedOn w:val="Odstavec2"/>
    <w:rsid w:val="007E4C69"/>
  </w:style>
  <w:style w:type="paragraph" w:customStyle="1" w:styleId="Odstavec2NoEnterC">
    <w:name w:val="Odstavec2_NoEnterC"/>
    <w:basedOn w:val="Odstavec2"/>
    <w:rsid w:val="007E4C69"/>
  </w:style>
  <w:style w:type="paragraph" w:customStyle="1" w:styleId="Odstavec3NoEnterA">
    <w:name w:val="Odstavec3_NoEnterA"/>
    <w:basedOn w:val="Odstavec3"/>
    <w:rsid w:val="007E4C69"/>
  </w:style>
  <w:style w:type="paragraph" w:customStyle="1" w:styleId="Odstavec3NoEnterB">
    <w:name w:val="Odstavec3_NoEnterB"/>
    <w:basedOn w:val="Odstavec3"/>
    <w:rsid w:val="007E4C69"/>
  </w:style>
  <w:style w:type="paragraph" w:customStyle="1" w:styleId="Odstavec3NoEnterC">
    <w:name w:val="Odstavec3_NoEnterC"/>
    <w:basedOn w:val="Odstavec3"/>
    <w:rsid w:val="007E4C69"/>
  </w:style>
  <w:style w:type="paragraph" w:customStyle="1" w:styleId="Odstavec4NoEnterA">
    <w:name w:val="Odstavec4_NoEnterA"/>
    <w:basedOn w:val="Odstavec4"/>
    <w:rsid w:val="007E4C69"/>
  </w:style>
  <w:style w:type="paragraph" w:customStyle="1" w:styleId="Odstavec4NoEnterB">
    <w:name w:val="Odstavec4_NoEnterB"/>
    <w:basedOn w:val="Odstavec4"/>
    <w:rsid w:val="007E4C69"/>
  </w:style>
  <w:style w:type="paragraph" w:customStyle="1" w:styleId="Odstavec4NoEnterC">
    <w:name w:val="Odstavec4_NoEnterC"/>
    <w:basedOn w:val="Odstavec4"/>
    <w:rsid w:val="007E4C69"/>
  </w:style>
  <w:style w:type="paragraph" w:customStyle="1" w:styleId="Odstavec2UkolNoEnterA">
    <w:name w:val="Odstavec2_Ukol_NoEnterA"/>
    <w:basedOn w:val="Odstavec2Ukol"/>
    <w:rsid w:val="007E4C69"/>
  </w:style>
  <w:style w:type="paragraph" w:customStyle="1" w:styleId="Odstavec2UkolNoEnterB">
    <w:name w:val="Odstavec2_Ukol_NoEnterB"/>
    <w:basedOn w:val="Odstavec2Ukol"/>
    <w:rsid w:val="007E4C69"/>
  </w:style>
  <w:style w:type="paragraph" w:customStyle="1" w:styleId="Odstavec2UkolNoEnterC">
    <w:name w:val="Odstavec2_Ukol_NoEnterC"/>
    <w:basedOn w:val="Odstavec2Ukol"/>
    <w:rsid w:val="007E4C69"/>
  </w:style>
  <w:style w:type="paragraph" w:customStyle="1" w:styleId="Odstavec1bNoEnterA">
    <w:name w:val="Odstavec1b_NoEnterA"/>
    <w:basedOn w:val="Odstavec1b"/>
    <w:rsid w:val="006B5237"/>
  </w:style>
  <w:style w:type="paragraph" w:customStyle="1" w:styleId="Odstavec1bNoEnterB">
    <w:name w:val="Odstavec1b_NoEnterB"/>
    <w:basedOn w:val="Odstavec1b"/>
    <w:rsid w:val="006B5237"/>
  </w:style>
  <w:style w:type="paragraph" w:customStyle="1" w:styleId="Odstavec1bNoEnterC">
    <w:name w:val="Odstavec1b_NoEnterC"/>
    <w:basedOn w:val="Odstavec1b"/>
    <w:rsid w:val="006B5237"/>
  </w:style>
  <w:style w:type="paragraph" w:customStyle="1" w:styleId="Odstavec2bNoEnterA">
    <w:name w:val="Odstavec2b_NoEnterA"/>
    <w:basedOn w:val="Odstavec2b"/>
    <w:rsid w:val="00C77AF5"/>
  </w:style>
  <w:style w:type="paragraph" w:customStyle="1" w:styleId="Odstavec2bNoEnterB">
    <w:name w:val="Odstavec2b_NoEnterB"/>
    <w:basedOn w:val="Odstavec2b"/>
    <w:rsid w:val="00C77AF5"/>
  </w:style>
  <w:style w:type="paragraph" w:customStyle="1" w:styleId="Odstavec2bNoEnterC">
    <w:name w:val="Odstavec2b_NoEnterC"/>
    <w:basedOn w:val="Odstavec2b"/>
    <w:rsid w:val="00C77AF5"/>
  </w:style>
  <w:style w:type="paragraph" w:customStyle="1" w:styleId="Odstavec3bNoEnterA">
    <w:name w:val="Odstavec3b_NoEnterA"/>
    <w:basedOn w:val="Odstavec3"/>
    <w:rsid w:val="00C77AF5"/>
  </w:style>
  <w:style w:type="paragraph" w:customStyle="1" w:styleId="Odstavec3bNoEnterB">
    <w:name w:val="Odstavec3b_NoEnterB"/>
    <w:basedOn w:val="Odstavec3b"/>
    <w:rsid w:val="00C77AF5"/>
  </w:style>
  <w:style w:type="paragraph" w:customStyle="1" w:styleId="Odstavec3bNoEnterC">
    <w:name w:val="Odstavec3b_NoEnterC"/>
    <w:basedOn w:val="Odstavec3b"/>
    <w:rsid w:val="00C77AF5"/>
  </w:style>
  <w:style w:type="paragraph" w:customStyle="1" w:styleId="Odstavec4bNoEnterA">
    <w:name w:val="Odstavec4b_NoEnterA"/>
    <w:basedOn w:val="Odstavec4b"/>
    <w:rsid w:val="00C77AF5"/>
  </w:style>
  <w:style w:type="paragraph" w:customStyle="1" w:styleId="Odstavec4bNoEnterB">
    <w:name w:val="Odstavec4b_NoEnterB"/>
    <w:basedOn w:val="Odstavec4b"/>
    <w:rsid w:val="00C77AF5"/>
  </w:style>
  <w:style w:type="paragraph" w:customStyle="1" w:styleId="Odstavec4bNoEnterC">
    <w:name w:val="Odstavec4b_NoEnterC"/>
    <w:basedOn w:val="Odstavec4b"/>
    <w:rsid w:val="00C77AF5"/>
  </w:style>
  <w:style w:type="paragraph" w:customStyle="1" w:styleId="Odstavec1RekapbNoEnterA">
    <w:name w:val="Odstavec1_Rekapb_NoEnterA"/>
    <w:basedOn w:val="Odstavec1Rekapb"/>
    <w:rsid w:val="002E6A99"/>
  </w:style>
  <w:style w:type="paragraph" w:customStyle="1" w:styleId="Odstavec1RekapbNoEnterB">
    <w:name w:val="Odstavec1_Rekapb_NoEnterB"/>
    <w:basedOn w:val="Odstavec1Rekapb"/>
    <w:qFormat/>
    <w:rsid w:val="00F35D2E"/>
    <w:pPr>
      <w:ind w:left="680" w:firstLine="0"/>
    </w:pPr>
    <w:rPr>
      <w:b w:val="0"/>
      <w:spacing w:val="0"/>
      <w:u w:val="none"/>
    </w:rPr>
  </w:style>
  <w:style w:type="paragraph" w:customStyle="1" w:styleId="Odstavec1RekapbNoEnterC">
    <w:name w:val="Odstavec1_Rekapb_NoEnterC"/>
    <w:basedOn w:val="Odstavec1Rekapb"/>
    <w:qFormat/>
    <w:rsid w:val="00706964"/>
    <w:pPr>
      <w:ind w:left="680" w:firstLine="0"/>
    </w:pPr>
    <w:rPr>
      <w:b w:val="0"/>
      <w:spacing w:val="0"/>
      <w:u w:val="none"/>
    </w:rPr>
  </w:style>
  <w:style w:type="table" w:styleId="Mkatabulky">
    <w:name w:val="Table Grid"/>
    <w:basedOn w:val="Normlntabulka"/>
    <w:uiPriority w:val="59"/>
    <w:rsid w:val="0016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nta">
    <w:name w:val="Varianta"/>
    <w:basedOn w:val="Normln"/>
    <w:qFormat/>
    <w:rsid w:val="00710C37"/>
    <w:pPr>
      <w:pBdr>
        <w:bottom w:val="dotted" w:sz="4" w:space="1" w:color="A6A6A6"/>
      </w:pBdr>
      <w:tabs>
        <w:tab w:val="left" w:pos="851"/>
      </w:tabs>
      <w:spacing w:before="240" w:after="120"/>
    </w:pPr>
    <w:rPr>
      <w:b/>
      <w:i/>
      <w:color w:val="767171"/>
    </w:rPr>
  </w:style>
  <w:style w:type="paragraph" w:customStyle="1" w:styleId="Odstavec2Ukolb">
    <w:name w:val="Odstavec2_Ukolb"/>
    <w:basedOn w:val="Odstavec2Ukol"/>
    <w:rsid w:val="002F53FA"/>
    <w:pPr>
      <w:jc w:val="left"/>
    </w:pPr>
  </w:style>
  <w:style w:type="paragraph" w:customStyle="1" w:styleId="NazevOdstavceb">
    <w:name w:val="NazevOdstavceb"/>
    <w:basedOn w:val="NazevOdstavce"/>
    <w:qFormat/>
    <w:rsid w:val="00243307"/>
    <w:pPr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ada\LOCALS~1\Temp\~OB14C3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~OB14C3.doc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Zastupitelstva HMP</vt:lpstr>
    </vt:vector>
  </TitlesOfParts>
  <Company>Magistrát hl.m.Prahy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Zastupitelstva HMP</dc:title>
  <dc:subject/>
  <dc:creator>Zdeněk Trávníček</dc:creator>
  <cp:keywords/>
  <cp:lastModifiedBy>Lapáčková Jana (MHMP, OZV)</cp:lastModifiedBy>
  <cp:revision>2</cp:revision>
  <cp:lastPrinted>1601-01-01T00:00:00Z</cp:lastPrinted>
  <dcterms:created xsi:type="dcterms:W3CDTF">2017-01-27T09:01:00Z</dcterms:created>
  <dcterms:modified xsi:type="dcterms:W3CDTF">2017-01-27T09:01:00Z</dcterms:modified>
</cp:coreProperties>
</file>